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9F" w:rsidRDefault="0091599F" w:rsidP="00104B52">
      <w:pPr>
        <w:rPr>
          <w:rFonts w:ascii="Arial" w:hAnsi="Arial" w:cs="Arial"/>
        </w:rPr>
      </w:pPr>
      <w:bookmarkStart w:id="0" w:name="_GoBack"/>
      <w:bookmarkEnd w:id="0"/>
    </w:p>
    <w:p w:rsidR="005F7DF8" w:rsidRDefault="005F7DF8" w:rsidP="00104B52">
      <w:pPr>
        <w:rPr>
          <w:rFonts w:ascii="Arial" w:hAnsi="Arial" w:cs="Arial"/>
        </w:rPr>
      </w:pPr>
    </w:p>
    <w:p w:rsidR="000421D6" w:rsidRDefault="000421D6" w:rsidP="00331A1C">
      <w:pPr>
        <w:spacing w:after="0"/>
        <w:rPr>
          <w:rFonts w:ascii="Arial" w:hAnsi="Arial" w:cs="Arial"/>
        </w:rPr>
      </w:pPr>
    </w:p>
    <w:p w:rsidR="004718F2" w:rsidRPr="004718F2" w:rsidRDefault="004718F2" w:rsidP="004718F2">
      <w:pPr>
        <w:spacing w:after="60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4718F2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Projektideen </w:t>
      </w:r>
      <w:r w:rsidR="00FB44F9">
        <w:rPr>
          <w:rFonts w:ascii="Arial" w:eastAsia="Times New Roman" w:hAnsi="Arial" w:cs="Arial"/>
          <w:b/>
          <w:sz w:val="32"/>
          <w:szCs w:val="32"/>
          <w:lang w:eastAsia="de-DE"/>
        </w:rPr>
        <w:t>2023-2027</w:t>
      </w:r>
      <w:r w:rsidRPr="004718F2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</w:t>
      </w:r>
      <w:r w:rsidRPr="004718F2">
        <w:rPr>
          <w:rFonts w:ascii="Arial" w:eastAsia="Times New Roman" w:hAnsi="Arial" w:cs="Arial"/>
          <w:b/>
          <w:sz w:val="32"/>
          <w:szCs w:val="32"/>
          <w:lang w:eastAsia="de-DE"/>
        </w:rPr>
        <w:br/>
        <w:t>in der LEADER-Region „Stettiner Haff“</w:t>
      </w:r>
    </w:p>
    <w:p w:rsidR="004718F2" w:rsidRPr="004718F2" w:rsidRDefault="003E165D" w:rsidP="003E165D">
      <w:pPr>
        <w:tabs>
          <w:tab w:val="left" w:pos="7095"/>
        </w:tabs>
        <w:spacing w:after="6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ab/>
      </w:r>
    </w:p>
    <w:p w:rsidR="004718F2" w:rsidRPr="004718F2" w:rsidRDefault="004718F2" w:rsidP="004718F2">
      <w:pPr>
        <w:spacing w:after="60" w:line="240" w:lineRule="auto"/>
        <w:ind w:left="2880" w:hanging="2880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Formular zurücksenden an die:</w:t>
      </w:r>
      <w:r w:rsidRPr="004718F2">
        <w:rPr>
          <w:rFonts w:ascii="Arial" w:eastAsia="Times New Roman" w:hAnsi="Arial" w:cs="Arial"/>
          <w:lang w:eastAsia="de-DE"/>
        </w:rPr>
        <w:tab/>
      </w:r>
    </w:p>
    <w:p w:rsidR="004718F2" w:rsidRPr="00331A1C" w:rsidRDefault="004718F2" w:rsidP="004718F2">
      <w:pPr>
        <w:spacing w:after="60" w:line="240" w:lineRule="auto"/>
        <w:ind w:left="2880" w:hanging="2880"/>
        <w:rPr>
          <w:rFonts w:ascii="Arial" w:eastAsia="Times New Roman" w:hAnsi="Arial" w:cs="Arial"/>
          <w:sz w:val="16"/>
          <w:szCs w:val="16"/>
          <w:lang w:eastAsia="de-DE"/>
        </w:rPr>
      </w:pPr>
    </w:p>
    <w:p w:rsidR="004718F2" w:rsidRPr="004718F2" w:rsidRDefault="004718F2" w:rsidP="004718F2">
      <w:pPr>
        <w:spacing w:after="60" w:line="240" w:lineRule="auto"/>
        <w:ind w:left="284" w:hanging="284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br/>
        <w:t>Lokale Aktionsgruppe „Stettiner Haff“</w:t>
      </w:r>
    </w:p>
    <w:p w:rsidR="004718F2" w:rsidRPr="004718F2" w:rsidRDefault="004718F2" w:rsidP="00331A1C">
      <w:pPr>
        <w:spacing w:after="60" w:line="240" w:lineRule="auto"/>
        <w:ind w:left="284"/>
        <w:rPr>
          <w:rFonts w:ascii="Arial" w:eastAsia="Times New Roman" w:hAnsi="Arial" w:cs="Arial"/>
          <w:szCs w:val="20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c/o Landkreis Vorpommern-Greifswald</w:t>
      </w:r>
      <w:r w:rsidRPr="004718F2">
        <w:rPr>
          <w:rFonts w:ascii="Arial" w:eastAsia="Times New Roman" w:hAnsi="Arial" w:cs="Arial"/>
          <w:lang w:eastAsia="de-DE"/>
        </w:rPr>
        <w:br/>
        <w:t>An der Kürassierkaserne 9</w:t>
      </w:r>
      <w:r w:rsidRPr="004718F2">
        <w:rPr>
          <w:rFonts w:ascii="Arial" w:eastAsia="Times New Roman" w:hAnsi="Arial" w:cs="Arial"/>
          <w:lang w:eastAsia="de-DE"/>
        </w:rPr>
        <w:br/>
        <w:t>17309 Pasewalk</w:t>
      </w:r>
    </w:p>
    <w:p w:rsidR="004718F2" w:rsidRPr="006C4217" w:rsidRDefault="004718F2" w:rsidP="004718F2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718F2" w:rsidRPr="006C4217" w:rsidRDefault="004718F2" w:rsidP="004718F2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718F2" w:rsidRPr="006C4217" w:rsidRDefault="004718F2" w:rsidP="004718F2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718F2" w:rsidRPr="00F85131" w:rsidRDefault="004718F2" w:rsidP="00F85131">
      <w:pPr>
        <w:rPr>
          <w:rFonts w:ascii="Arial" w:hAnsi="Arial" w:cs="Arial"/>
        </w:rPr>
      </w:pPr>
      <w:r w:rsidRPr="00F85131">
        <w:rPr>
          <w:rFonts w:ascii="Arial" w:hAnsi="Arial" w:cs="Arial"/>
        </w:rPr>
        <w:t>1. Projektträger</w:t>
      </w:r>
      <w:r w:rsidR="00FB44F9">
        <w:rPr>
          <w:rFonts w:ascii="Arial" w:hAnsi="Arial" w:cs="Arial"/>
        </w:rPr>
        <w:t>/- in</w:t>
      </w:r>
    </w:p>
    <w:p w:rsidR="004718F2" w:rsidRPr="004718F2" w:rsidRDefault="004718F2" w:rsidP="004718F2">
      <w:pPr>
        <w:tabs>
          <w:tab w:val="left" w:pos="1980"/>
          <w:tab w:val="left" w:pos="810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2"/>
      </w:tblGrid>
      <w:tr w:rsidR="004718F2" w:rsidRPr="004718F2" w:rsidTr="00626DB1">
        <w:tc>
          <w:tcPr>
            <w:tcW w:w="2268" w:type="dxa"/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Name, Vorname:</w:t>
            </w:r>
          </w:p>
        </w:tc>
        <w:tc>
          <w:tcPr>
            <w:tcW w:w="6942" w:type="dxa"/>
            <w:tcBorders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"/>
          </w:p>
        </w:tc>
      </w:tr>
      <w:tr w:rsidR="004718F2" w:rsidRPr="004718F2" w:rsidTr="00626DB1">
        <w:tc>
          <w:tcPr>
            <w:tcW w:w="2268" w:type="dxa"/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Firma: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"/>
          </w:p>
        </w:tc>
      </w:tr>
      <w:tr w:rsidR="004718F2" w:rsidRPr="004718F2" w:rsidTr="00626DB1">
        <w:tc>
          <w:tcPr>
            <w:tcW w:w="2268" w:type="dxa"/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Postanschrift: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"/>
          </w:p>
        </w:tc>
      </w:tr>
      <w:tr w:rsidR="004718F2" w:rsidRPr="004718F2" w:rsidTr="00626DB1">
        <w:tc>
          <w:tcPr>
            <w:tcW w:w="2268" w:type="dxa"/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4"/>
          </w:p>
        </w:tc>
      </w:tr>
      <w:tr w:rsidR="004718F2" w:rsidRPr="004718F2" w:rsidTr="00626DB1">
        <w:tc>
          <w:tcPr>
            <w:tcW w:w="2268" w:type="dxa"/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Telefon: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5"/>
          </w:p>
        </w:tc>
      </w:tr>
      <w:tr w:rsidR="004718F2" w:rsidRPr="004718F2" w:rsidTr="00626DB1">
        <w:tc>
          <w:tcPr>
            <w:tcW w:w="2268" w:type="dxa"/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Telefax: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6"/>
          </w:p>
        </w:tc>
      </w:tr>
      <w:tr w:rsidR="004718F2" w:rsidRPr="004718F2" w:rsidTr="00626DB1">
        <w:tc>
          <w:tcPr>
            <w:tcW w:w="2268" w:type="dxa"/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E-Mail: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7"/>
          </w:p>
        </w:tc>
      </w:tr>
    </w:tbl>
    <w:p w:rsidR="004718F2" w:rsidRPr="00331A1C" w:rsidRDefault="004718F2" w:rsidP="004718F2">
      <w:pPr>
        <w:tabs>
          <w:tab w:val="left" w:pos="1980"/>
          <w:tab w:val="left" w:pos="810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718F2" w:rsidRPr="00331A1C" w:rsidRDefault="004718F2" w:rsidP="004718F2">
      <w:pPr>
        <w:tabs>
          <w:tab w:val="left" w:pos="1980"/>
          <w:tab w:val="left" w:pos="810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718F2" w:rsidRPr="00FB44F9" w:rsidRDefault="004718F2" w:rsidP="00FB44F9">
      <w:pPr>
        <w:rPr>
          <w:rFonts w:ascii="Arial" w:hAnsi="Arial" w:cs="Arial"/>
        </w:rPr>
      </w:pPr>
      <w:r w:rsidRPr="00F85131">
        <w:rPr>
          <w:rFonts w:ascii="Arial" w:hAnsi="Arial" w:cs="Arial"/>
        </w:rPr>
        <w:t>2. Projektstandort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4718F2" w:rsidRPr="004718F2" w:rsidTr="00626DB1"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spacing w:after="6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</w:tbl>
    <w:p w:rsidR="004718F2" w:rsidRPr="00331A1C" w:rsidRDefault="004718F2" w:rsidP="004718F2">
      <w:pPr>
        <w:tabs>
          <w:tab w:val="left" w:pos="1980"/>
          <w:tab w:val="left" w:pos="8100"/>
        </w:tabs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de-DE"/>
        </w:rPr>
      </w:pPr>
    </w:p>
    <w:p w:rsidR="004718F2" w:rsidRPr="00331A1C" w:rsidRDefault="004718F2" w:rsidP="004718F2">
      <w:pPr>
        <w:tabs>
          <w:tab w:val="left" w:pos="1980"/>
          <w:tab w:val="left" w:pos="8100"/>
        </w:tabs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de-DE"/>
        </w:rPr>
      </w:pPr>
    </w:p>
    <w:p w:rsidR="004718F2" w:rsidRPr="00FB44F9" w:rsidRDefault="004718F2" w:rsidP="00FB44F9">
      <w:pPr>
        <w:rPr>
          <w:rFonts w:ascii="Arial" w:hAnsi="Arial" w:cs="Arial"/>
          <w:lang w:eastAsia="de-DE"/>
        </w:rPr>
      </w:pPr>
      <w:r w:rsidRPr="00F85131">
        <w:rPr>
          <w:rFonts w:ascii="Arial" w:hAnsi="Arial" w:cs="Arial"/>
          <w:lang w:eastAsia="de-DE"/>
        </w:rPr>
        <w:t>3. Bezeichnung des Projekts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4718F2" w:rsidRPr="004718F2" w:rsidTr="00626DB1"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spacing w:after="6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8"/>
          </w:p>
        </w:tc>
      </w:tr>
      <w:tr w:rsidR="004718F2" w:rsidRPr="004718F2" w:rsidTr="00626DB1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spacing w:after="6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9"/>
          </w:p>
        </w:tc>
      </w:tr>
      <w:tr w:rsidR="004718F2" w:rsidRPr="004718F2" w:rsidTr="00626DB1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spacing w:after="6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0"/>
          </w:p>
        </w:tc>
      </w:tr>
    </w:tbl>
    <w:p w:rsidR="004718F2" w:rsidRPr="004718F2" w:rsidRDefault="004718F2" w:rsidP="004718F2">
      <w:pPr>
        <w:spacing w:after="60" w:line="240" w:lineRule="auto"/>
        <w:rPr>
          <w:rFonts w:ascii="Arial" w:eastAsia="Times New Roman" w:hAnsi="Arial" w:cs="Arial"/>
          <w:lang w:eastAsia="de-DE"/>
        </w:rPr>
      </w:pPr>
    </w:p>
    <w:p w:rsidR="004718F2" w:rsidRPr="00FB44F9" w:rsidRDefault="004718F2" w:rsidP="00FB44F9">
      <w:pPr>
        <w:spacing w:after="0" w:line="240" w:lineRule="auto"/>
        <w:rPr>
          <w:rFonts w:ascii="Arial" w:hAnsi="Arial" w:cs="Arial"/>
        </w:rPr>
      </w:pPr>
      <w:r w:rsidRPr="004718F2">
        <w:rPr>
          <w:rFonts w:ascii="Times New Roman" w:eastAsia="Times New Roman" w:hAnsi="Times New Roman" w:cs="Arial"/>
          <w:lang w:eastAsia="de-DE"/>
        </w:rPr>
        <w:br w:type="page"/>
      </w:r>
      <w:r w:rsidR="00F85131" w:rsidRPr="00E63979">
        <w:rPr>
          <w:rFonts w:ascii="Arial" w:hAnsi="Arial" w:cs="Arial"/>
        </w:rPr>
        <w:lastRenderedPageBreak/>
        <w:t xml:space="preserve">3.1 </w:t>
      </w:r>
      <w:proofErr w:type="gramStart"/>
      <w:r w:rsidR="00A92537">
        <w:rPr>
          <w:rFonts w:ascii="Arial" w:hAnsi="Arial" w:cs="Arial"/>
        </w:rPr>
        <w:t>Genaue Beschreibung</w:t>
      </w:r>
      <w:proofErr w:type="gramEnd"/>
      <w:r w:rsidR="00A92537">
        <w:rPr>
          <w:rFonts w:ascii="Arial" w:hAnsi="Arial" w:cs="Arial"/>
        </w:rPr>
        <w:t xml:space="preserve"> des Projekt</w:t>
      </w:r>
      <w:r w:rsidRPr="00E63979">
        <w:rPr>
          <w:rFonts w:ascii="Arial" w:hAnsi="Arial" w:cs="Arial"/>
        </w:rPr>
        <w:t>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4718F2" w:rsidRPr="004718F2" w:rsidTr="00626DB1">
        <w:tc>
          <w:tcPr>
            <w:tcW w:w="407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Anlass und Hintergrund (Darstellung der aktuellen Situation, bestehende Defizite, vorhandene Potenziale, Handlungsbedarf)</w:t>
            </w:r>
          </w:p>
        </w:tc>
        <w:tc>
          <w:tcPr>
            <w:tcW w:w="538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407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 xml:space="preserve">Was soll mit dem Projekt erreicht werden? </w:t>
            </w:r>
          </w:p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 xml:space="preserve">ggf. Darstellung der Beiträge: </w:t>
            </w:r>
          </w:p>
          <w:p w:rsidR="004718F2" w:rsidRPr="004718F2" w:rsidRDefault="004718F2" w:rsidP="004718F2">
            <w:pPr>
              <w:numPr>
                <w:ilvl w:val="0"/>
                <w:numId w:val="10"/>
              </w:numPr>
              <w:spacing w:after="60" w:line="240" w:lineRule="auto"/>
              <w:ind w:left="142" w:hanging="142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zur Verbesserung der Energieeffizienz</w:t>
            </w:r>
          </w:p>
          <w:p w:rsidR="004718F2" w:rsidRPr="004718F2" w:rsidRDefault="004718F2" w:rsidP="004718F2">
            <w:pPr>
              <w:numPr>
                <w:ilvl w:val="0"/>
                <w:numId w:val="10"/>
              </w:numPr>
              <w:spacing w:after="60" w:line="240" w:lineRule="auto"/>
              <w:ind w:left="142" w:hanging="142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zur Sicherung der Barrierefreiheit</w:t>
            </w:r>
          </w:p>
          <w:p w:rsidR="004718F2" w:rsidRPr="004718F2" w:rsidRDefault="004718F2" w:rsidP="004718F2">
            <w:pPr>
              <w:numPr>
                <w:ilvl w:val="0"/>
                <w:numId w:val="10"/>
              </w:numPr>
              <w:spacing w:after="60" w:line="240" w:lineRule="auto"/>
              <w:ind w:left="142" w:hanging="142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zu innovativen bzw. modellhaften Lösungen</w:t>
            </w:r>
          </w:p>
        </w:tc>
        <w:tc>
          <w:tcPr>
            <w:tcW w:w="538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407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Welche kooperativen Ansätze werden berücksichtigt?</w:t>
            </w:r>
          </w:p>
          <w:p w:rsidR="004718F2" w:rsidRPr="004718F2" w:rsidRDefault="004718F2" w:rsidP="004718F2">
            <w:pPr>
              <w:numPr>
                <w:ilvl w:val="0"/>
                <w:numId w:val="11"/>
              </w:numPr>
              <w:spacing w:after="60" w:line="240" w:lineRule="auto"/>
              <w:ind w:left="142" w:hanging="142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 xml:space="preserve">regionale Vernetzung von Akteuren </w:t>
            </w:r>
          </w:p>
          <w:p w:rsidR="004718F2" w:rsidRPr="004718F2" w:rsidRDefault="004718F2" w:rsidP="004718F2">
            <w:pPr>
              <w:numPr>
                <w:ilvl w:val="0"/>
                <w:numId w:val="11"/>
              </w:numPr>
              <w:spacing w:after="60" w:line="240" w:lineRule="auto"/>
              <w:ind w:left="142" w:hanging="142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interkommunale Zusammenarbeit</w:t>
            </w:r>
          </w:p>
          <w:p w:rsidR="004718F2" w:rsidRPr="004718F2" w:rsidRDefault="004718F2" w:rsidP="004718F2">
            <w:pPr>
              <w:numPr>
                <w:ilvl w:val="0"/>
                <w:numId w:val="11"/>
              </w:numPr>
              <w:spacing w:after="60" w:line="240" w:lineRule="auto"/>
              <w:ind w:left="142" w:hanging="142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gebietsübergreifende Zusammenarbeit mit Nachbarregionen</w:t>
            </w:r>
          </w:p>
          <w:p w:rsidR="004718F2" w:rsidRPr="004718F2" w:rsidRDefault="004718F2" w:rsidP="004718F2">
            <w:pPr>
              <w:numPr>
                <w:ilvl w:val="0"/>
                <w:numId w:val="11"/>
              </w:numPr>
              <w:spacing w:after="60" w:line="240" w:lineRule="auto"/>
              <w:ind w:left="142" w:hanging="142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transnationale Zusammenarbeit</w:t>
            </w:r>
          </w:p>
        </w:tc>
        <w:tc>
          <w:tcPr>
            <w:tcW w:w="538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407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Wie wurde/wird die lokale Bevölkerung bei der Erarbeitung/Umsetzung des Projektes einbezogen?</w:t>
            </w:r>
          </w:p>
        </w:tc>
        <w:tc>
          <w:tcPr>
            <w:tcW w:w="538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4077" w:type="dxa"/>
            <w:shd w:val="clear" w:color="auto" w:fill="auto"/>
          </w:tcPr>
          <w:p w:rsidR="004718F2" w:rsidRPr="004718F2" w:rsidRDefault="004718F2" w:rsidP="006C4217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 xml:space="preserve">Genaue Bezeichnung des Fördergegenstandes </w:t>
            </w:r>
          </w:p>
        </w:tc>
        <w:tc>
          <w:tcPr>
            <w:tcW w:w="538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407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Zeitliche Umsetzung des Projektes</w:t>
            </w:r>
          </w:p>
        </w:tc>
        <w:tc>
          <w:tcPr>
            <w:tcW w:w="538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4718F2" w:rsidRPr="006C4217" w:rsidRDefault="004718F2" w:rsidP="004718F2">
      <w:pPr>
        <w:spacing w:after="60" w:line="240" w:lineRule="auto"/>
        <w:rPr>
          <w:rFonts w:ascii="Arial" w:eastAsia="Times New Roman" w:hAnsi="Arial" w:cs="Arial"/>
          <w:lang w:eastAsia="de-DE"/>
        </w:rPr>
      </w:pPr>
    </w:p>
    <w:p w:rsidR="004718F2" w:rsidRPr="00AF234F" w:rsidRDefault="004718F2" w:rsidP="00C23C3A">
      <w:pPr>
        <w:spacing w:after="0"/>
        <w:rPr>
          <w:rFonts w:ascii="Arial" w:hAnsi="Arial" w:cs="Arial"/>
        </w:rPr>
      </w:pPr>
      <w:r w:rsidRPr="00AF234F">
        <w:rPr>
          <w:rFonts w:ascii="Arial" w:hAnsi="Arial" w:cs="Arial"/>
        </w:rPr>
        <w:t>4. Ziele und Ergebnisse</w:t>
      </w:r>
    </w:p>
    <w:p w:rsidR="004718F2" w:rsidRPr="00C23C3A" w:rsidRDefault="004718F2" w:rsidP="00C23C3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718F2" w:rsidRPr="00AF234F" w:rsidRDefault="00F85131" w:rsidP="00F85131">
      <w:pPr>
        <w:tabs>
          <w:tab w:val="left" w:pos="0"/>
        </w:tabs>
        <w:rPr>
          <w:rFonts w:ascii="Arial" w:hAnsi="Arial" w:cs="Arial"/>
        </w:rPr>
      </w:pPr>
      <w:r w:rsidRPr="00AF234F">
        <w:rPr>
          <w:rFonts w:ascii="Arial" w:hAnsi="Arial" w:cs="Arial"/>
        </w:rPr>
        <w:t xml:space="preserve">4.1 </w:t>
      </w:r>
      <w:r w:rsidR="004718F2" w:rsidRPr="00AF234F">
        <w:rPr>
          <w:rFonts w:ascii="Arial" w:hAnsi="Arial" w:cs="Arial"/>
        </w:rPr>
        <w:t xml:space="preserve">Welche Entwicklungsziele unterstützt dieses Projekt? </w:t>
      </w:r>
      <w:r w:rsidR="004718F2" w:rsidRPr="00AF234F">
        <w:rPr>
          <w:rFonts w:ascii="Arial" w:hAnsi="Arial" w:cs="Arial"/>
        </w:rPr>
        <w:tab/>
      </w:r>
    </w:p>
    <w:p w:rsidR="004718F2" w:rsidRPr="004718F2" w:rsidRDefault="004718F2" w:rsidP="004718F2">
      <w:pPr>
        <w:spacing w:after="240" w:line="240" w:lineRule="auto"/>
        <w:ind w:left="703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Mein/unser Projekt leistet einen Beitrag …</w:t>
      </w:r>
    </w:p>
    <w:p w:rsidR="004718F2" w:rsidRPr="004718F2" w:rsidRDefault="004718F2" w:rsidP="004718F2">
      <w:pPr>
        <w:numPr>
          <w:ilvl w:val="0"/>
          <w:numId w:val="6"/>
        </w:numPr>
        <w:spacing w:after="240" w:line="240" w:lineRule="auto"/>
        <w:ind w:left="993" w:hanging="284"/>
        <w:contextualSpacing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zur Sicherung bestehender und Schaffung neuer</w:t>
      </w:r>
    </w:p>
    <w:p w:rsidR="004718F2" w:rsidRPr="004718F2" w:rsidRDefault="004718F2" w:rsidP="004718F2">
      <w:pPr>
        <w:spacing w:after="120" w:line="240" w:lineRule="auto"/>
        <w:ind w:left="992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Erwerbsmöglichkeiten in der Region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B40753">
        <w:rPr>
          <w:rFonts w:ascii="Arial" w:eastAsia="Times New Roman" w:hAnsi="Arial" w:cs="Arial"/>
          <w:lang w:eastAsia="de-DE"/>
        </w:rPr>
      </w:r>
      <w:r w:rsidR="00B40753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numPr>
          <w:ilvl w:val="0"/>
          <w:numId w:val="6"/>
        </w:numPr>
        <w:spacing w:after="0" w:line="240" w:lineRule="auto"/>
        <w:ind w:left="993" w:hanging="284"/>
        <w:contextualSpacing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 xml:space="preserve">zur Anpassung der Infrastrukturen an den </w:t>
      </w:r>
    </w:p>
    <w:p w:rsidR="004718F2" w:rsidRPr="004718F2" w:rsidRDefault="004718F2" w:rsidP="004718F2">
      <w:pPr>
        <w:tabs>
          <w:tab w:val="left" w:pos="993"/>
        </w:tabs>
        <w:spacing w:after="120" w:line="240" w:lineRule="auto"/>
        <w:ind w:left="703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demografischen Wandel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B40753">
        <w:rPr>
          <w:rFonts w:ascii="Arial" w:eastAsia="Times New Roman" w:hAnsi="Arial" w:cs="Arial"/>
          <w:lang w:eastAsia="de-DE"/>
        </w:rPr>
      </w:r>
      <w:r w:rsidR="00B40753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numPr>
          <w:ilvl w:val="0"/>
          <w:numId w:val="6"/>
        </w:numPr>
        <w:spacing w:after="0" w:line="240" w:lineRule="auto"/>
        <w:ind w:left="993" w:hanging="284"/>
        <w:contextualSpacing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zur Erhaltung und Nutzung der natürlichen und</w:t>
      </w:r>
    </w:p>
    <w:p w:rsidR="004718F2" w:rsidRPr="004718F2" w:rsidRDefault="004718F2" w:rsidP="004718F2">
      <w:pPr>
        <w:spacing w:after="120" w:line="240" w:lineRule="auto"/>
        <w:ind w:left="992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kulturellen Ressourcen der Region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B40753">
        <w:rPr>
          <w:rFonts w:ascii="Arial" w:eastAsia="Times New Roman" w:hAnsi="Arial" w:cs="Arial"/>
          <w:lang w:eastAsia="de-DE"/>
        </w:rPr>
      </w:r>
      <w:r w:rsidR="00B40753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numPr>
          <w:ilvl w:val="0"/>
          <w:numId w:val="6"/>
        </w:numPr>
        <w:spacing w:after="0" w:line="240" w:lineRule="auto"/>
        <w:ind w:left="993" w:hanging="284"/>
        <w:contextualSpacing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 xml:space="preserve">zur Profilierung der Region „Stettiner Haff“ als barrierefreie </w:t>
      </w:r>
    </w:p>
    <w:p w:rsidR="004718F2" w:rsidRPr="004718F2" w:rsidRDefault="004718F2" w:rsidP="004718F2">
      <w:pPr>
        <w:spacing w:after="240" w:line="240" w:lineRule="auto"/>
        <w:ind w:left="992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Region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B40753">
        <w:rPr>
          <w:rFonts w:ascii="Arial" w:eastAsia="Times New Roman" w:hAnsi="Arial" w:cs="Arial"/>
          <w:lang w:eastAsia="de-DE"/>
        </w:rPr>
      </w:r>
      <w:r w:rsidR="00B40753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numPr>
          <w:ilvl w:val="0"/>
          <w:numId w:val="6"/>
        </w:numPr>
        <w:spacing w:after="120" w:line="240" w:lineRule="auto"/>
        <w:ind w:left="993" w:hanging="284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für</w:t>
      </w:r>
      <w:r w:rsidRPr="004718F2">
        <w:rPr>
          <w:rFonts w:ascii="Arial" w:eastAsia="Times New Roman" w:hAnsi="Arial" w:cs="Arial"/>
          <w:i/>
          <w:iCs/>
          <w:lang w:eastAsia="de-DE"/>
        </w:rPr>
        <w:t>…(weitere Zielstellung, bitte benennen!)</w:t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B40753">
        <w:rPr>
          <w:rFonts w:ascii="Arial" w:eastAsia="Times New Roman" w:hAnsi="Arial" w:cs="Arial"/>
          <w:lang w:eastAsia="de-DE"/>
        </w:rPr>
      </w:r>
      <w:r w:rsidR="00B40753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pBdr>
          <w:bottom w:val="single" w:sz="4" w:space="1" w:color="auto"/>
        </w:pBdr>
        <w:spacing w:after="0" w:line="240" w:lineRule="auto"/>
        <w:ind w:left="993"/>
        <w:contextualSpacing/>
        <w:rPr>
          <w:rFonts w:ascii="Arial" w:eastAsia="Times New Roman" w:hAnsi="Arial" w:cs="Arial"/>
          <w:u w:val="single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FORMTEXT </w:instrText>
      </w:r>
      <w:r w:rsidRPr="004718F2">
        <w:rPr>
          <w:rFonts w:ascii="Arial" w:eastAsia="Times New Roman" w:hAnsi="Arial" w:cs="Arial"/>
          <w:lang w:eastAsia="de-DE"/>
        </w:rPr>
      </w:r>
      <w:r w:rsidRPr="004718F2">
        <w:rPr>
          <w:rFonts w:ascii="Arial" w:eastAsia="Times New Roman" w:hAnsi="Arial" w:cs="Arial"/>
          <w:lang w:eastAsia="de-DE"/>
        </w:rPr>
        <w:fldChar w:fldCharType="separate"/>
      </w:r>
      <w:r w:rsidR="00A66009">
        <w:rPr>
          <w:rFonts w:ascii="Arial" w:eastAsia="Times New Roman" w:hAnsi="Arial" w:cs="Arial"/>
          <w:noProof/>
          <w:lang w:eastAsia="de-DE"/>
        </w:rPr>
        <w:t> </w:t>
      </w:r>
      <w:r w:rsidR="00A66009">
        <w:rPr>
          <w:rFonts w:ascii="Arial" w:eastAsia="Times New Roman" w:hAnsi="Arial" w:cs="Arial"/>
          <w:noProof/>
          <w:lang w:eastAsia="de-DE"/>
        </w:rPr>
        <w:t> </w:t>
      </w:r>
      <w:r w:rsidR="00A66009">
        <w:rPr>
          <w:rFonts w:ascii="Arial" w:eastAsia="Times New Roman" w:hAnsi="Arial" w:cs="Arial"/>
          <w:noProof/>
          <w:lang w:eastAsia="de-DE"/>
        </w:rPr>
        <w:t> </w:t>
      </w:r>
      <w:r w:rsidR="00A66009">
        <w:rPr>
          <w:rFonts w:ascii="Arial" w:eastAsia="Times New Roman" w:hAnsi="Arial" w:cs="Arial"/>
          <w:noProof/>
          <w:lang w:eastAsia="de-DE"/>
        </w:rPr>
        <w:t> </w:t>
      </w:r>
      <w:r w:rsidR="00A66009">
        <w:rPr>
          <w:rFonts w:ascii="Arial" w:eastAsia="Times New Roman" w:hAnsi="Arial" w:cs="Arial"/>
          <w:noProof/>
          <w:lang w:eastAsia="de-DE"/>
        </w:rPr>
        <w:t> </w:t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AF234F" w:rsidRDefault="004718F2" w:rsidP="00F85131">
      <w:pPr>
        <w:rPr>
          <w:rFonts w:ascii="Arial" w:hAnsi="Arial" w:cs="Arial"/>
        </w:rPr>
      </w:pPr>
      <w:r w:rsidRPr="004718F2">
        <w:rPr>
          <w:lang w:eastAsia="de-DE"/>
        </w:rPr>
        <w:br w:type="page"/>
      </w:r>
      <w:r w:rsidRPr="00AF234F">
        <w:rPr>
          <w:rFonts w:ascii="Arial" w:hAnsi="Arial" w:cs="Arial"/>
        </w:rPr>
        <w:lastRenderedPageBreak/>
        <w:t>4.2</w:t>
      </w:r>
      <w:r w:rsidRPr="00AF234F">
        <w:rPr>
          <w:rFonts w:ascii="Arial" w:hAnsi="Arial" w:cs="Arial"/>
        </w:rPr>
        <w:tab/>
        <w:t xml:space="preserve">Welchem dieser Handlungsfelder ordnen Sie Ihr Projekt zu? </w:t>
      </w:r>
    </w:p>
    <w:p w:rsidR="004718F2" w:rsidRPr="004718F2" w:rsidRDefault="004718F2" w:rsidP="004718F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 xml:space="preserve">(Das Projekt hat </w:t>
      </w:r>
      <w:r w:rsidRPr="004718F2">
        <w:rPr>
          <w:rFonts w:ascii="Arial" w:eastAsia="Times New Roman" w:hAnsi="Arial" w:cs="Arial"/>
          <w:u w:val="single"/>
          <w:lang w:eastAsia="de-DE"/>
        </w:rPr>
        <w:t>vorrangig</w:t>
      </w:r>
      <w:r w:rsidRPr="004718F2">
        <w:rPr>
          <w:rFonts w:ascii="Arial" w:eastAsia="Times New Roman" w:hAnsi="Arial" w:cs="Arial"/>
          <w:lang w:eastAsia="de-DE"/>
        </w:rPr>
        <w:t xml:space="preserve"> Auswirkungen auf…)</w:t>
      </w:r>
    </w:p>
    <w:p w:rsidR="004718F2" w:rsidRPr="004718F2" w:rsidRDefault="004718F2" w:rsidP="004718F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718F2" w:rsidRPr="004718F2" w:rsidRDefault="004718F2" w:rsidP="004718F2">
      <w:pPr>
        <w:spacing w:after="120" w:line="240" w:lineRule="auto"/>
        <w:rPr>
          <w:rFonts w:ascii="Arial" w:eastAsia="Times New Roman" w:hAnsi="Arial" w:cs="Arial"/>
          <w:i/>
          <w:iCs/>
          <w:lang w:eastAsia="de-DE"/>
        </w:rPr>
      </w:pPr>
      <w:r w:rsidRPr="004718F2">
        <w:rPr>
          <w:rFonts w:ascii="Arial" w:eastAsia="Times New Roman" w:hAnsi="Arial" w:cs="Arial"/>
          <w:i/>
          <w:iCs/>
          <w:lang w:eastAsia="de-DE"/>
        </w:rPr>
        <w:t xml:space="preserve">Bitte nur </w:t>
      </w:r>
      <w:r w:rsidRPr="004718F2">
        <w:rPr>
          <w:rFonts w:ascii="Arial" w:eastAsia="Times New Roman" w:hAnsi="Arial" w:cs="Arial"/>
          <w:i/>
          <w:iCs/>
          <w:u w:val="single"/>
          <w:lang w:eastAsia="de-DE"/>
        </w:rPr>
        <w:t>ein</w:t>
      </w:r>
      <w:r w:rsidRPr="004718F2">
        <w:rPr>
          <w:rFonts w:ascii="Arial" w:eastAsia="Times New Roman" w:hAnsi="Arial" w:cs="Arial"/>
          <w:i/>
          <w:iCs/>
          <w:lang w:eastAsia="de-DE"/>
        </w:rPr>
        <w:t xml:space="preserve"> Handlungsfeld auswählen!</w:t>
      </w:r>
    </w:p>
    <w:p w:rsidR="004718F2" w:rsidRPr="004718F2" w:rsidRDefault="004718F2" w:rsidP="004718F2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1276" w:hanging="851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 xml:space="preserve">Daseinsvorsorge im demografischen Wandel </w:t>
      </w:r>
    </w:p>
    <w:p w:rsidR="004718F2" w:rsidRPr="004718F2" w:rsidRDefault="004718F2" w:rsidP="004718F2">
      <w:pPr>
        <w:tabs>
          <w:tab w:val="num" w:pos="851"/>
        </w:tabs>
        <w:spacing w:after="120" w:line="240" w:lineRule="auto"/>
        <w:ind w:left="1276" w:hanging="851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(Versorgung der Bevölkerung mit wesentlichen Dienstleistungen)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B40753">
        <w:rPr>
          <w:rFonts w:ascii="Arial" w:eastAsia="Times New Roman" w:hAnsi="Arial" w:cs="Arial"/>
          <w:lang w:eastAsia="de-DE"/>
        </w:rPr>
      </w:r>
      <w:r w:rsidR="00B40753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  <w:bookmarkEnd w:id="11"/>
    </w:p>
    <w:p w:rsidR="004718F2" w:rsidRPr="004718F2" w:rsidRDefault="004718F2" w:rsidP="004718F2">
      <w:pPr>
        <w:numPr>
          <w:ilvl w:val="0"/>
          <w:numId w:val="3"/>
        </w:numPr>
        <w:tabs>
          <w:tab w:val="num" w:pos="851"/>
        </w:tabs>
        <w:spacing w:after="60" w:line="240" w:lineRule="auto"/>
        <w:ind w:left="1276" w:hanging="850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 xml:space="preserve">Tourismus im </w:t>
      </w:r>
      <w:r w:rsidR="00B91770" w:rsidRPr="00AF234F">
        <w:rPr>
          <w:rFonts w:ascii="Arial" w:eastAsia="Times New Roman" w:hAnsi="Arial" w:cs="Arial"/>
          <w:lang w:eastAsia="de-DE"/>
        </w:rPr>
        <w:t>Einklang mit der Natur</w:t>
      </w:r>
    </w:p>
    <w:p w:rsidR="004718F2" w:rsidRPr="004718F2" w:rsidRDefault="004718F2" w:rsidP="004718F2">
      <w:pPr>
        <w:tabs>
          <w:tab w:val="left" w:pos="851"/>
        </w:tabs>
        <w:spacing w:after="0" w:line="240" w:lineRule="auto"/>
        <w:ind w:left="425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(auf Umwelt und ansässige Bevölkerung Rücksicht nehmende sowie</w:t>
      </w:r>
    </w:p>
    <w:p w:rsidR="004718F2" w:rsidRPr="004718F2" w:rsidRDefault="004718F2" w:rsidP="004718F2">
      <w:pPr>
        <w:tabs>
          <w:tab w:val="left" w:pos="851"/>
        </w:tabs>
        <w:spacing w:after="120" w:line="240" w:lineRule="auto"/>
        <w:ind w:left="425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innovative Konzepte, Angebote und Produkte)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B40753">
        <w:rPr>
          <w:rFonts w:ascii="Arial" w:eastAsia="Times New Roman" w:hAnsi="Arial" w:cs="Arial"/>
          <w:lang w:eastAsia="de-DE"/>
        </w:rPr>
      </w:r>
      <w:r w:rsidR="00B40753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1276" w:hanging="850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Tradition und kulturelles Leben</w:t>
      </w:r>
    </w:p>
    <w:p w:rsidR="004718F2" w:rsidRPr="004718F2" w:rsidRDefault="004718F2" w:rsidP="004718F2">
      <w:pPr>
        <w:spacing w:after="240" w:line="240" w:lineRule="auto"/>
        <w:ind w:left="851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(Bewahrung des kulturellen Erbes und Stiftung von regionaler Identität)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B40753">
        <w:rPr>
          <w:rFonts w:ascii="Arial" w:eastAsia="Times New Roman" w:hAnsi="Arial" w:cs="Arial"/>
          <w:lang w:eastAsia="de-DE"/>
        </w:rPr>
      </w:r>
      <w:r w:rsidR="00B40753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numPr>
          <w:ilvl w:val="0"/>
          <w:numId w:val="6"/>
        </w:numPr>
        <w:spacing w:after="120" w:line="240" w:lineRule="auto"/>
        <w:ind w:left="851" w:hanging="425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i/>
          <w:iCs/>
          <w:lang w:eastAsia="de-DE"/>
        </w:rPr>
        <w:t>(Sonstiges Handlungsfeld, bitte benennen!)</w:t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B40753">
        <w:rPr>
          <w:rFonts w:ascii="Arial" w:eastAsia="Times New Roman" w:hAnsi="Arial" w:cs="Arial"/>
          <w:lang w:eastAsia="de-DE"/>
        </w:rPr>
      </w:r>
      <w:r w:rsidR="00B40753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pBdr>
          <w:bottom w:val="single" w:sz="4" w:space="1" w:color="auto"/>
        </w:pBdr>
        <w:spacing w:after="0" w:line="240" w:lineRule="auto"/>
        <w:ind w:left="851"/>
        <w:contextualSpacing/>
        <w:rPr>
          <w:rFonts w:ascii="Arial" w:eastAsia="Times New Roman" w:hAnsi="Arial" w:cs="Arial"/>
          <w:u w:val="single"/>
          <w:lang w:eastAsia="de-DE"/>
        </w:rPr>
      </w:pPr>
      <w:r w:rsidRPr="004718F2">
        <w:rPr>
          <w:rFonts w:ascii="Arial" w:eastAsia="Times New Roman" w:hAnsi="Arial" w:cs="Arial"/>
          <w:u w:val="single"/>
          <w:lang w:eastAsia="de-DE"/>
        </w:rPr>
        <w:t xml:space="preserve">         </w:t>
      </w:r>
    </w:p>
    <w:p w:rsidR="004718F2" w:rsidRPr="004718F2" w:rsidRDefault="004718F2" w:rsidP="004718F2">
      <w:pPr>
        <w:spacing w:after="60" w:line="240" w:lineRule="auto"/>
        <w:rPr>
          <w:rFonts w:ascii="Arial" w:eastAsia="Times New Roman" w:hAnsi="Arial" w:cs="Arial"/>
          <w:lang w:eastAsia="de-DE"/>
        </w:rPr>
      </w:pPr>
    </w:p>
    <w:p w:rsidR="004718F2" w:rsidRPr="00AF234F" w:rsidRDefault="004718F2" w:rsidP="00F85131">
      <w:pPr>
        <w:rPr>
          <w:rFonts w:ascii="Arial" w:hAnsi="Arial" w:cs="Arial"/>
        </w:rPr>
      </w:pPr>
      <w:r w:rsidRPr="00AF234F">
        <w:rPr>
          <w:rFonts w:ascii="Arial" w:hAnsi="Arial" w:cs="Arial"/>
        </w:rPr>
        <w:t>4.3</w:t>
      </w:r>
      <w:r w:rsidRPr="00AF234F">
        <w:rPr>
          <w:rFonts w:ascii="Arial" w:hAnsi="Arial" w:cs="Arial"/>
        </w:rPr>
        <w:tab/>
        <w:t xml:space="preserve">Welche Indikatoren werden zur Überprüfung der Zielerreichung eingesetzt? </w:t>
      </w:r>
    </w:p>
    <w:p w:rsidR="004718F2" w:rsidRPr="004718F2" w:rsidRDefault="004718F2" w:rsidP="004718F2">
      <w:pPr>
        <w:spacing w:after="60" w:line="240" w:lineRule="auto"/>
        <w:ind w:firstLine="708"/>
        <w:rPr>
          <w:rFonts w:ascii="Arial" w:eastAsia="Times New Roman" w:hAnsi="Arial" w:cs="Arial"/>
          <w:lang w:eastAsia="de-DE"/>
        </w:rPr>
      </w:pPr>
    </w:p>
    <w:p w:rsidR="004718F2" w:rsidRPr="004718F2" w:rsidRDefault="004718F2" w:rsidP="004718F2">
      <w:pPr>
        <w:spacing w:after="0" w:line="240" w:lineRule="auto"/>
        <w:ind w:firstLine="708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Schaffung von 0,5 bis 1 versicherungspflichtigen Arbeitsplatz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B40753">
        <w:rPr>
          <w:rFonts w:ascii="Arial" w:eastAsia="Times New Roman" w:hAnsi="Arial" w:cs="Arial"/>
          <w:lang w:eastAsia="de-DE"/>
        </w:rPr>
      </w:r>
      <w:r w:rsidR="00B40753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spacing w:after="0" w:line="240" w:lineRule="auto"/>
        <w:ind w:firstLine="708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oder 1 bis 3 versicherungspflichtige Arbeitsplätze sichern</w:t>
      </w:r>
    </w:p>
    <w:p w:rsidR="004718F2" w:rsidRPr="004718F2" w:rsidRDefault="004718F2" w:rsidP="004718F2">
      <w:pPr>
        <w:spacing w:after="0" w:line="240" w:lineRule="auto"/>
        <w:ind w:firstLine="708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 xml:space="preserve"> </w:t>
      </w:r>
    </w:p>
    <w:p w:rsidR="004718F2" w:rsidRPr="004718F2" w:rsidRDefault="004718F2" w:rsidP="004718F2">
      <w:pPr>
        <w:spacing w:after="0" w:line="240" w:lineRule="auto"/>
        <w:ind w:firstLine="708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Schaffung von mehr als 1,5 versicherungspflichtige</w:t>
      </w:r>
      <w:r w:rsidR="00A92537">
        <w:rPr>
          <w:rFonts w:ascii="Arial" w:eastAsia="Times New Roman" w:hAnsi="Arial" w:cs="Arial"/>
          <w:lang w:eastAsia="de-DE"/>
        </w:rPr>
        <w:t>n</w:t>
      </w:r>
      <w:r w:rsidRPr="004718F2">
        <w:rPr>
          <w:rFonts w:ascii="Arial" w:eastAsia="Times New Roman" w:hAnsi="Arial" w:cs="Arial"/>
          <w:lang w:eastAsia="de-DE"/>
        </w:rPr>
        <w:t xml:space="preserve"> Arbeitsplätzen </w:t>
      </w:r>
    </w:p>
    <w:p w:rsidR="004718F2" w:rsidRPr="004718F2" w:rsidRDefault="004718F2" w:rsidP="004718F2">
      <w:pPr>
        <w:spacing w:after="0" w:line="240" w:lineRule="auto"/>
        <w:ind w:firstLine="708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oder mehr als 3 versicherungspflichtige Arbeitsplätze sichern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B40753">
        <w:rPr>
          <w:rFonts w:ascii="Arial" w:eastAsia="Times New Roman" w:hAnsi="Arial" w:cs="Arial"/>
          <w:lang w:eastAsia="de-DE"/>
        </w:rPr>
      </w:r>
      <w:r w:rsidR="00B40753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spacing w:after="120" w:line="240" w:lineRule="auto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</w:r>
    </w:p>
    <w:p w:rsidR="004718F2" w:rsidRPr="004718F2" w:rsidRDefault="004718F2" w:rsidP="004718F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Trägt das Projekt zur Verringerung der CO</w:t>
      </w:r>
      <w:r w:rsidRPr="004718F2">
        <w:rPr>
          <w:rFonts w:ascii="Arial" w:eastAsia="Times New Roman" w:hAnsi="Arial" w:cs="Arial"/>
          <w:vertAlign w:val="subscript"/>
          <w:lang w:eastAsia="de-DE"/>
        </w:rPr>
        <w:t>2</w:t>
      </w:r>
      <w:r w:rsidRPr="004718F2">
        <w:rPr>
          <w:rFonts w:ascii="Arial" w:eastAsia="Times New Roman" w:hAnsi="Arial" w:cs="Arial"/>
          <w:lang w:eastAsia="de-DE"/>
        </w:rPr>
        <w:t>-Emission bei (kurze Begründung)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B40753">
        <w:rPr>
          <w:rFonts w:ascii="Arial" w:eastAsia="Times New Roman" w:hAnsi="Arial" w:cs="Arial"/>
          <w:lang w:eastAsia="de-DE"/>
        </w:rPr>
      </w:r>
      <w:r w:rsidR="00B40753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718F2" w:rsidRPr="004718F2" w:rsidRDefault="004718F2" w:rsidP="004718F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_________________________________________________________</w:t>
      </w:r>
    </w:p>
    <w:p w:rsidR="004718F2" w:rsidRPr="004718F2" w:rsidRDefault="004718F2" w:rsidP="004718F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718F2" w:rsidRPr="004718F2" w:rsidRDefault="004718F2" w:rsidP="004718F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_________________________________________________________</w:t>
      </w:r>
    </w:p>
    <w:p w:rsidR="004718F2" w:rsidRPr="004718F2" w:rsidRDefault="004718F2" w:rsidP="004718F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718F2" w:rsidRPr="004718F2" w:rsidRDefault="004718F2" w:rsidP="004718F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718F2" w:rsidRPr="003E165D" w:rsidRDefault="004718F2" w:rsidP="003E165D">
      <w:pPr>
        <w:spacing w:after="120" w:line="240" w:lineRule="auto"/>
        <w:ind w:firstLine="708"/>
        <w:rPr>
          <w:rFonts w:ascii="Arial" w:eastAsia="Times New Roman" w:hAnsi="Arial" w:cs="Arial"/>
          <w:i/>
          <w:iCs/>
          <w:lang w:eastAsia="de-DE"/>
        </w:rPr>
      </w:pPr>
      <w:r w:rsidRPr="004718F2">
        <w:rPr>
          <w:rFonts w:ascii="Arial" w:eastAsia="Times New Roman" w:hAnsi="Arial" w:cs="Arial"/>
          <w:i/>
          <w:iCs/>
          <w:lang w:eastAsia="de-DE"/>
        </w:rPr>
        <w:t>Bitte benennen Sie weitere Indikatoren!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4718F2" w:rsidRPr="004718F2" w:rsidTr="00626DB1">
        <w:tc>
          <w:tcPr>
            <w:tcW w:w="7230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7230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7230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7230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7230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4718F2" w:rsidRDefault="004718F2" w:rsidP="004718F2">
      <w:pPr>
        <w:spacing w:after="120" w:line="240" w:lineRule="auto"/>
        <w:rPr>
          <w:rFonts w:ascii="Arial" w:eastAsia="Times New Roman" w:hAnsi="Arial" w:cs="Arial"/>
          <w:lang w:eastAsia="de-DE"/>
        </w:rPr>
      </w:pPr>
    </w:p>
    <w:p w:rsidR="003E165D" w:rsidRDefault="003E165D" w:rsidP="001D1DA4">
      <w:pPr>
        <w:spacing w:after="0"/>
        <w:rPr>
          <w:rFonts w:ascii="Arial" w:hAnsi="Arial" w:cs="Arial"/>
        </w:rPr>
      </w:pPr>
    </w:p>
    <w:p w:rsidR="003E165D" w:rsidRDefault="003E165D" w:rsidP="001D1DA4">
      <w:pPr>
        <w:spacing w:after="0"/>
        <w:rPr>
          <w:rFonts w:ascii="Arial" w:hAnsi="Arial" w:cs="Arial"/>
        </w:rPr>
      </w:pPr>
    </w:p>
    <w:p w:rsidR="003E165D" w:rsidRDefault="003E165D" w:rsidP="001D1DA4">
      <w:pPr>
        <w:spacing w:after="0"/>
        <w:rPr>
          <w:rFonts w:ascii="Arial" w:hAnsi="Arial" w:cs="Arial"/>
        </w:rPr>
      </w:pPr>
    </w:p>
    <w:p w:rsidR="00FB44F9" w:rsidRDefault="00FB44F9" w:rsidP="001D1DA4">
      <w:pPr>
        <w:spacing w:after="0"/>
        <w:rPr>
          <w:rFonts w:ascii="Arial" w:hAnsi="Arial" w:cs="Arial"/>
        </w:rPr>
      </w:pPr>
    </w:p>
    <w:p w:rsidR="004718F2" w:rsidRPr="00AF234F" w:rsidRDefault="004718F2" w:rsidP="001D1DA4">
      <w:pPr>
        <w:spacing w:after="0"/>
        <w:rPr>
          <w:rFonts w:ascii="Arial" w:hAnsi="Arial" w:cs="Arial"/>
        </w:rPr>
      </w:pPr>
      <w:r w:rsidRPr="00AF234F">
        <w:rPr>
          <w:rFonts w:ascii="Arial" w:hAnsi="Arial" w:cs="Arial"/>
        </w:rPr>
        <w:lastRenderedPageBreak/>
        <w:t>5.</w:t>
      </w:r>
      <w:r w:rsidRPr="00AF234F">
        <w:rPr>
          <w:rFonts w:ascii="Arial" w:hAnsi="Arial" w:cs="Arial"/>
        </w:rPr>
        <w:tab/>
        <w:t>Detaillierte Kostenbetrachtung</w:t>
      </w:r>
    </w:p>
    <w:p w:rsidR="004718F2" w:rsidRPr="00DC7BC5" w:rsidRDefault="004718F2" w:rsidP="001D1DA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de-DE"/>
        </w:rPr>
      </w:pPr>
    </w:p>
    <w:p w:rsidR="004718F2" w:rsidRPr="004718F2" w:rsidRDefault="004718F2" w:rsidP="004718F2">
      <w:pPr>
        <w:numPr>
          <w:ilvl w:val="1"/>
          <w:numId w:val="8"/>
        </w:numPr>
        <w:spacing w:after="0" w:line="240" w:lineRule="auto"/>
        <w:contextualSpacing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Projektkosten (ggf. nach Einzelpositionen)</w:t>
      </w:r>
    </w:p>
    <w:p w:rsidR="004718F2" w:rsidRPr="00DC7BC5" w:rsidRDefault="004718F2" w:rsidP="004718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42"/>
      </w:tblGrid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176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Kostengruppen/Einzelpositionen</w:t>
            </w: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EUR</w:t>
            </w: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176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Gesamtkosten:</w:t>
            </w: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176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Eigenmittel</w:t>
            </w: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176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beantragte Zuwendung</w:t>
            </w: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176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sonstige Mittel (Spenden, Sponsoring usw.)</w:t>
            </w: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4718F2" w:rsidRDefault="004718F2" w:rsidP="004718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D1F1B" w:rsidRPr="001D1DA4" w:rsidRDefault="004D1F1B" w:rsidP="004718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718F2" w:rsidRPr="004718F2" w:rsidRDefault="004718F2" w:rsidP="004718F2">
      <w:pPr>
        <w:numPr>
          <w:ilvl w:val="1"/>
          <w:numId w:val="8"/>
        </w:numPr>
        <w:spacing w:after="0" w:line="240" w:lineRule="auto"/>
        <w:contextualSpacing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Erwartete Folgekosten und deren Finanzierung</w:t>
      </w:r>
    </w:p>
    <w:p w:rsidR="004718F2" w:rsidRPr="004D1F1B" w:rsidRDefault="004718F2" w:rsidP="004718F2">
      <w:pPr>
        <w:spacing w:after="0" w:line="240" w:lineRule="auto"/>
        <w:ind w:left="705"/>
        <w:rPr>
          <w:rFonts w:ascii="Arial" w:eastAsia="Times New Roman" w:hAnsi="Arial" w:cs="Arial"/>
          <w:sz w:val="16"/>
          <w:szCs w:val="16"/>
          <w:lang w:eastAsia="de-DE"/>
        </w:rPr>
      </w:pPr>
    </w:p>
    <w:p w:rsidR="004D1F1B" w:rsidRPr="00FB44F9" w:rsidRDefault="004718F2" w:rsidP="00FB44F9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77" w:hanging="357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Welche Kosten resultieren aus dem Projekt, insbesondere für den laufenden Betrieb?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42"/>
      </w:tblGrid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4718F2" w:rsidRPr="004D1F1B" w:rsidRDefault="004718F2" w:rsidP="004718F2">
      <w:pPr>
        <w:tabs>
          <w:tab w:val="left" w:pos="1080"/>
        </w:tabs>
        <w:spacing w:after="0" w:line="240" w:lineRule="auto"/>
        <w:ind w:left="1080"/>
        <w:rPr>
          <w:rFonts w:ascii="Arial" w:eastAsia="Times New Roman" w:hAnsi="Arial" w:cs="Arial"/>
          <w:sz w:val="16"/>
          <w:szCs w:val="16"/>
          <w:lang w:eastAsia="de-DE"/>
        </w:rPr>
      </w:pPr>
    </w:p>
    <w:p w:rsidR="004718F2" w:rsidRPr="004718F2" w:rsidRDefault="004718F2" w:rsidP="004718F2">
      <w:pPr>
        <w:numPr>
          <w:ilvl w:val="0"/>
          <w:numId w:val="5"/>
        </w:numPr>
        <w:tabs>
          <w:tab w:val="num" w:pos="1134"/>
        </w:tabs>
        <w:spacing w:after="120" w:line="240" w:lineRule="auto"/>
        <w:ind w:left="1134" w:hanging="425"/>
        <w:contextualSpacing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Wie werden die Kosten getragen, wer übernimmt ggf. die Unterhaltungskosten für die Zeit der Zweckbindungsfrist?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42"/>
      </w:tblGrid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4718F2" w:rsidRPr="001D1DA4" w:rsidRDefault="004718F2" w:rsidP="004718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718F2" w:rsidRPr="00AF234F" w:rsidRDefault="004718F2" w:rsidP="001D1DA4">
      <w:pPr>
        <w:spacing w:after="0"/>
        <w:rPr>
          <w:rFonts w:ascii="Arial" w:hAnsi="Arial" w:cs="Arial"/>
        </w:rPr>
      </w:pPr>
      <w:r w:rsidRPr="00AF234F">
        <w:rPr>
          <w:rFonts w:ascii="Arial" w:hAnsi="Arial" w:cs="Arial"/>
        </w:rPr>
        <w:t>6. Anlagen:</w:t>
      </w:r>
    </w:p>
    <w:p w:rsidR="004718F2" w:rsidRPr="00DC7BC5" w:rsidRDefault="004718F2" w:rsidP="004718F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de-DE"/>
        </w:rPr>
      </w:pPr>
    </w:p>
    <w:p w:rsidR="004718F2" w:rsidRPr="004718F2" w:rsidRDefault="00B40753" w:rsidP="00FB44F9">
      <w:pPr>
        <w:spacing w:after="0" w:line="240" w:lineRule="auto"/>
        <w:ind w:left="709" w:hanging="709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63154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Nutzungskonzept</w:t>
      </w:r>
    </w:p>
    <w:p w:rsidR="004718F2" w:rsidRPr="004718F2" w:rsidRDefault="00B40753" w:rsidP="00FB44F9">
      <w:pPr>
        <w:spacing w:after="0" w:line="240" w:lineRule="auto"/>
        <w:ind w:left="720" w:hanging="720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88629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Konkrete Aussagen zur Schaffung sozialversicherungspflichtiger Arbeitsplatze bzw. Sicherung (Arbeitsplatzbeschreibung)</w:t>
      </w:r>
    </w:p>
    <w:p w:rsidR="004718F2" w:rsidRPr="004718F2" w:rsidRDefault="00B40753" w:rsidP="00FB44F9">
      <w:pPr>
        <w:spacing w:after="0" w:line="240" w:lineRule="auto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26303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Nachweis zur energieeffizienten Bauweise</w:t>
      </w:r>
    </w:p>
    <w:p w:rsidR="004718F2" w:rsidRPr="004718F2" w:rsidRDefault="00B40753" w:rsidP="00FB44F9">
      <w:pPr>
        <w:spacing w:after="0" w:line="240" w:lineRule="auto"/>
        <w:ind w:left="709" w:hanging="709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117068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Bauvorbescheide oder sonstige Nachweise über die bau-, natur- und/oder denkmalschutzrechtliche Zulässigkeit</w:t>
      </w:r>
    </w:p>
    <w:p w:rsidR="004718F2" w:rsidRPr="004718F2" w:rsidRDefault="00B40753" w:rsidP="00FB44F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113537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Beglaubigter aktueller Auszug aus dem Vereins-, Handels- oder Genossenschaftsregister</w:t>
      </w:r>
    </w:p>
    <w:p w:rsidR="004718F2" w:rsidRPr="004718F2" w:rsidRDefault="00B40753" w:rsidP="00FB44F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22437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ggf. Bescheinigung der Gemeinnützigkeit</w:t>
      </w:r>
    </w:p>
    <w:p w:rsidR="004718F2" w:rsidRPr="004718F2" w:rsidRDefault="00B40753" w:rsidP="00FB44F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3580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Vereinssatzung, Gesellschaftervertrag mit Unterschriftenberechtigung</w:t>
      </w:r>
    </w:p>
    <w:p w:rsidR="004718F2" w:rsidRPr="004718F2" w:rsidRDefault="00B40753" w:rsidP="00FB44F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90783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Gutachten, Stellungnahmen, Nachweis der Beteiligungen anderer Fachdienststellen</w:t>
      </w:r>
    </w:p>
    <w:p w:rsidR="004718F2" w:rsidRPr="004718F2" w:rsidRDefault="00B40753" w:rsidP="00FB44F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22096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Erklärung zur Vorsteuerabzugsberechtigung</w:t>
      </w:r>
    </w:p>
    <w:p w:rsidR="004718F2" w:rsidRPr="004718F2" w:rsidRDefault="00B40753" w:rsidP="00FB44F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205179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„De-</w:t>
      </w:r>
      <w:proofErr w:type="spellStart"/>
      <w:r w:rsidR="004718F2" w:rsidRPr="004718F2">
        <w:rPr>
          <w:rFonts w:ascii="Arial" w:eastAsia="Times New Roman" w:hAnsi="Arial" w:cs="Arial"/>
          <w:lang w:eastAsia="de-DE"/>
        </w:rPr>
        <w:t>minimis</w:t>
      </w:r>
      <w:proofErr w:type="spellEnd"/>
      <w:r w:rsidR="004718F2" w:rsidRPr="004718F2">
        <w:rPr>
          <w:rFonts w:ascii="Arial" w:eastAsia="Times New Roman" w:hAnsi="Arial" w:cs="Arial"/>
          <w:lang w:eastAsia="de-DE"/>
        </w:rPr>
        <w:t>“-Bescheinigungen</w:t>
      </w:r>
    </w:p>
    <w:p w:rsidR="004718F2" w:rsidRPr="004718F2" w:rsidRDefault="00B40753" w:rsidP="00FB44F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50674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sonstige Unterlagen</w:t>
      </w:r>
    </w:p>
    <w:p w:rsidR="00FB44F9" w:rsidRDefault="00B40753" w:rsidP="00FB44F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15435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</w:r>
      <w:r w:rsidR="00FB44F9">
        <w:rPr>
          <w:rFonts w:ascii="Arial" w:eastAsia="Times New Roman" w:hAnsi="Arial" w:cs="Arial"/>
          <w:lang w:eastAsia="de-DE"/>
        </w:rPr>
        <w:t>Datenschutzvereinbarung</w:t>
      </w:r>
      <w:r w:rsidR="00FB44F9">
        <w:rPr>
          <w:rFonts w:ascii="Arial" w:eastAsia="Times New Roman" w:hAnsi="Arial" w:cs="Arial"/>
          <w:lang w:eastAsia="de-DE"/>
        </w:rPr>
        <w:tab/>
      </w:r>
      <w:r w:rsidR="00FB44F9">
        <w:rPr>
          <w:rFonts w:ascii="Arial" w:eastAsia="Times New Roman" w:hAnsi="Arial" w:cs="Arial"/>
          <w:lang w:eastAsia="de-DE"/>
        </w:rPr>
        <w:tab/>
      </w:r>
      <w:r w:rsidR="00FB44F9">
        <w:rPr>
          <w:rFonts w:ascii="Arial" w:eastAsia="Times New Roman" w:hAnsi="Arial" w:cs="Arial"/>
          <w:lang w:eastAsia="de-DE"/>
        </w:rPr>
        <w:tab/>
      </w:r>
      <w:r w:rsidR="00FB44F9">
        <w:rPr>
          <w:rFonts w:ascii="Arial" w:eastAsia="Times New Roman" w:hAnsi="Arial" w:cs="Arial"/>
          <w:lang w:eastAsia="de-DE"/>
        </w:rPr>
        <w:tab/>
      </w:r>
      <w:r w:rsidR="00FB44F9">
        <w:rPr>
          <w:rFonts w:ascii="Arial" w:eastAsia="Times New Roman" w:hAnsi="Arial" w:cs="Arial"/>
          <w:lang w:eastAsia="de-DE"/>
        </w:rPr>
        <w:tab/>
      </w:r>
    </w:p>
    <w:p w:rsidR="004718F2" w:rsidRPr="004D1F1B" w:rsidRDefault="004718F2" w:rsidP="00FB44F9">
      <w:pPr>
        <w:spacing w:after="0" w:line="240" w:lineRule="auto"/>
        <w:ind w:left="705" w:hanging="705"/>
        <w:rPr>
          <w:rFonts w:ascii="Arial" w:eastAsia="Times New Roman" w:hAnsi="Arial" w:cs="Arial"/>
          <w:sz w:val="28"/>
          <w:szCs w:val="28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</w:p>
    <w:p w:rsidR="004718F2" w:rsidRPr="004718F2" w:rsidRDefault="004718F2" w:rsidP="004718F2">
      <w:pPr>
        <w:spacing w:after="60" w:line="240" w:lineRule="auto"/>
        <w:ind w:left="705" w:hanging="705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________________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  <w:t>____________________</w:t>
      </w:r>
      <w:r w:rsidR="00663909">
        <w:rPr>
          <w:rFonts w:ascii="Arial" w:eastAsia="Times New Roman" w:hAnsi="Arial" w:cs="Arial"/>
          <w:lang w:eastAsia="de-DE"/>
        </w:rPr>
        <w:t xml:space="preserve"> </w:t>
      </w:r>
    </w:p>
    <w:p w:rsidR="00BF1CB4" w:rsidRDefault="004718F2" w:rsidP="004718F2">
      <w:pPr>
        <w:rPr>
          <w:rFonts w:ascii="Arial" w:eastAsia="Times New Roman" w:hAnsi="Arial" w:cs="Arial"/>
          <w:sz w:val="16"/>
          <w:szCs w:val="16"/>
          <w:lang w:eastAsia="de-DE"/>
        </w:rPr>
        <w:sectPr w:rsidR="00BF1CB4" w:rsidSect="00C23C3A">
          <w:headerReference w:type="default" r:id="rId9"/>
          <w:footerReference w:type="default" r:id="rId10"/>
          <w:pgSz w:w="11907" w:h="16839" w:code="9"/>
          <w:pgMar w:top="1417" w:right="1417" w:bottom="1134" w:left="1417" w:header="142" w:footer="283" w:gutter="0"/>
          <w:cols w:space="708"/>
          <w:docGrid w:linePitch="360"/>
        </w:sectPr>
      </w:pPr>
      <w:r w:rsidRPr="004D1F1B">
        <w:rPr>
          <w:rFonts w:ascii="Arial" w:eastAsia="Times New Roman" w:hAnsi="Arial" w:cs="Arial"/>
          <w:sz w:val="16"/>
          <w:szCs w:val="16"/>
          <w:lang w:eastAsia="de-DE"/>
        </w:rPr>
        <w:t>Ort/Datum</w:t>
      </w:r>
      <w:r w:rsidRPr="004D1F1B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4D1F1B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4D1F1B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4D1F1B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4D1F1B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4D1F1B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4D1F1B">
        <w:rPr>
          <w:rFonts w:ascii="Arial" w:eastAsia="Times New Roman" w:hAnsi="Arial" w:cs="Arial"/>
          <w:sz w:val="16"/>
          <w:szCs w:val="16"/>
          <w:lang w:eastAsia="de-DE"/>
        </w:rPr>
        <w:tab/>
        <w:t>Unterschrift</w:t>
      </w:r>
    </w:p>
    <w:p w:rsidR="004A2AC7" w:rsidRPr="004A2AC7" w:rsidRDefault="00C33ADA" w:rsidP="00C33ADA">
      <w:pPr>
        <w:spacing w:after="0"/>
        <w:ind w:left="2832"/>
        <w:contextualSpacing/>
        <w:rPr>
          <w:rFonts w:ascii="Arial" w:eastAsiaTheme="majorEastAsia" w:hAnsi="Arial" w:cs="Arial"/>
          <w:b/>
          <w:kern w:val="28"/>
          <w:sz w:val="24"/>
          <w:szCs w:val="40"/>
        </w:rPr>
      </w:pPr>
      <w:r>
        <w:rPr>
          <w:rFonts w:ascii="Arial" w:hAnsi="Arial" w:cs="Arial"/>
        </w:rPr>
        <w:lastRenderedPageBreak/>
        <w:t xml:space="preserve">    </w:t>
      </w:r>
      <w:r w:rsidR="004A2AC7">
        <w:rPr>
          <w:rFonts w:ascii="Arial" w:eastAsiaTheme="majorEastAsia" w:hAnsi="Arial" w:cs="Arial"/>
          <w:b/>
          <w:kern w:val="28"/>
          <w:sz w:val="24"/>
          <w:szCs w:val="24"/>
        </w:rPr>
        <w:t xml:space="preserve">  </w:t>
      </w:r>
      <w:r w:rsidR="004A2AC7" w:rsidRPr="004A2AC7">
        <w:rPr>
          <w:rFonts w:ascii="Arial" w:eastAsiaTheme="majorEastAsia" w:hAnsi="Arial" w:cs="Arial"/>
          <w:b/>
          <w:kern w:val="28"/>
          <w:sz w:val="24"/>
          <w:szCs w:val="24"/>
        </w:rPr>
        <w:t xml:space="preserve">Informationen </w:t>
      </w:r>
      <w:r w:rsidR="004A2AC7" w:rsidRPr="004A2AC7">
        <w:rPr>
          <w:rFonts w:ascii="Arial" w:eastAsiaTheme="majorEastAsia" w:hAnsi="Arial" w:cs="Arial"/>
          <w:b/>
          <w:kern w:val="28"/>
          <w:sz w:val="24"/>
          <w:szCs w:val="40"/>
        </w:rPr>
        <w:t xml:space="preserve">nach </w:t>
      </w:r>
    </w:p>
    <w:p w:rsidR="004A2AC7" w:rsidRPr="004A2AC7" w:rsidRDefault="004A2AC7" w:rsidP="004A2AC7">
      <w:pPr>
        <w:spacing w:after="0" w:line="240" w:lineRule="auto"/>
        <w:contextualSpacing/>
        <w:jc w:val="center"/>
        <w:rPr>
          <w:rFonts w:ascii="Arial" w:eastAsiaTheme="majorEastAsia" w:hAnsi="Arial" w:cs="Arial"/>
          <w:b/>
          <w:kern w:val="28"/>
          <w:sz w:val="24"/>
          <w:szCs w:val="40"/>
        </w:rPr>
      </w:pPr>
      <w:r w:rsidRPr="004A2AC7">
        <w:rPr>
          <w:rFonts w:ascii="Arial" w:eastAsiaTheme="majorEastAsia" w:hAnsi="Arial" w:cs="Arial"/>
          <w:b/>
          <w:kern w:val="28"/>
          <w:sz w:val="24"/>
          <w:szCs w:val="40"/>
        </w:rPr>
        <w:t>Artikel 13 Datenschutz-Grundverordnung (DSGVO)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4632"/>
        <w:gridCol w:w="4657"/>
      </w:tblGrid>
      <w:tr w:rsidR="004A2AC7" w:rsidRPr="004A2AC7" w:rsidTr="0013179A">
        <w:trPr>
          <w:trHeight w:hRule="exact" w:val="284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/>
            <w:vAlign w:val="center"/>
            <w:hideMark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 w:cs="Arial"/>
                <w:b/>
                <w:sz w:val="18"/>
                <w:szCs w:val="18"/>
              </w:rPr>
              <w:t>Verantwortlicher für die Datenverarbeitung</w:t>
            </w:r>
          </w:p>
        </w:tc>
        <w:tc>
          <w:tcPr>
            <w:tcW w:w="483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/>
            <w:vAlign w:val="center"/>
            <w:hideMark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 w:cs="Arial"/>
                <w:b/>
                <w:sz w:val="18"/>
                <w:szCs w:val="18"/>
              </w:rPr>
              <w:t>Ansprechpartner</w:t>
            </w:r>
          </w:p>
        </w:tc>
      </w:tr>
      <w:tr w:rsidR="004A2AC7" w:rsidRPr="004A2AC7" w:rsidTr="0013179A">
        <w:trPr>
          <w:trHeight w:val="1203"/>
        </w:trPr>
        <w:tc>
          <w:tcPr>
            <w:tcW w:w="478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4A2AC7" w:rsidRPr="004A2AC7" w:rsidRDefault="004A2AC7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Landkreis Vorpommern-Greifswald</w:t>
            </w:r>
          </w:p>
          <w:p w:rsidR="004A2AC7" w:rsidRPr="004A2AC7" w:rsidRDefault="00D2165F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 Landrat</w:t>
            </w: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Feldstraße 85 A</w:t>
            </w: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17489 Greifswald</w:t>
            </w:r>
          </w:p>
          <w:p w:rsidR="004A2AC7" w:rsidRPr="004A2AC7" w:rsidRDefault="00B40753" w:rsidP="004A2A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4A2AC7" w:rsidRPr="004A2AC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www.kreis-vg.de</w:t>
              </w:r>
            </w:hyperlink>
            <w:r w:rsidR="004A2AC7" w:rsidRPr="004A2A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3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4A2AC7" w:rsidRPr="004A2AC7" w:rsidRDefault="004A2AC7" w:rsidP="004A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 w:cs="Arial"/>
                <w:sz w:val="18"/>
                <w:szCs w:val="18"/>
              </w:rPr>
              <w:t>Lokale Aktionsgruppe „Stettiner Haff“</w:t>
            </w: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 w:cs="Arial"/>
                <w:sz w:val="18"/>
                <w:szCs w:val="18"/>
              </w:rPr>
              <w:t xml:space="preserve">Frau </w:t>
            </w:r>
            <w:r w:rsidR="00FB44F9">
              <w:rPr>
                <w:rFonts w:ascii="Arial" w:hAnsi="Arial" w:cs="Arial"/>
                <w:sz w:val="18"/>
                <w:szCs w:val="18"/>
              </w:rPr>
              <w:t>Nele Hartleben</w:t>
            </w: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 xml:space="preserve">Telefon: </w:t>
            </w:r>
            <w:r w:rsidRPr="004A2AC7">
              <w:rPr>
                <w:rFonts w:ascii="Arial" w:hAnsi="Arial" w:cs="Arial"/>
                <w:sz w:val="18"/>
                <w:szCs w:val="18"/>
              </w:rPr>
              <w:t>03834 8760-3117</w:t>
            </w:r>
          </w:p>
          <w:p w:rsidR="004A2AC7" w:rsidRDefault="004A2AC7" w:rsidP="004A2A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 xml:space="preserve">E-Mail:   </w:t>
            </w:r>
            <w:hyperlink r:id="rId12" w:history="1">
              <w:r w:rsidR="002450A4" w:rsidRPr="004C5F99">
                <w:rPr>
                  <w:rStyle w:val="Hyperlink"/>
                  <w:rFonts w:ascii="Arial" w:hAnsi="Arial" w:cs="Arial"/>
                  <w:sz w:val="18"/>
                  <w:szCs w:val="18"/>
                </w:rPr>
                <w:t>Nele.Hartleben@kreis-vg.de</w:t>
              </w:r>
            </w:hyperlink>
          </w:p>
          <w:p w:rsidR="00C33ADA" w:rsidRPr="004A2AC7" w:rsidRDefault="00C33ADA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4A2AC7" w:rsidRPr="004A2AC7" w:rsidTr="0013179A">
        <w:trPr>
          <w:trHeight w:val="284"/>
        </w:trPr>
        <w:tc>
          <w:tcPr>
            <w:tcW w:w="478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/>
            <w:vAlign w:val="center"/>
            <w:hideMark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 w:cs="Arial"/>
                <w:b/>
                <w:sz w:val="18"/>
                <w:szCs w:val="18"/>
              </w:rPr>
              <w:t>Kontaktdaten des Datenschutzbeauftragten</w:t>
            </w:r>
          </w:p>
        </w:tc>
        <w:tc>
          <w:tcPr>
            <w:tcW w:w="483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/>
            <w:vAlign w:val="center"/>
          </w:tcPr>
          <w:p w:rsidR="004A2AC7" w:rsidRPr="004A2AC7" w:rsidRDefault="004A2AC7" w:rsidP="004A2AC7">
            <w:pPr>
              <w:spacing w:after="0"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2AC7" w:rsidRPr="004A2AC7" w:rsidTr="00C33ADA">
        <w:trPr>
          <w:trHeight w:val="801"/>
        </w:trPr>
        <w:tc>
          <w:tcPr>
            <w:tcW w:w="4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A2AC7" w:rsidRPr="004A2AC7" w:rsidRDefault="004A2AC7" w:rsidP="004A2AC7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Landkreis Vorpommern-Greifswald</w:t>
            </w: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Datenschutzbeauftragte</w:t>
            </w:r>
          </w:p>
          <w:p w:rsidR="004A2AC7" w:rsidRPr="004A2AC7" w:rsidRDefault="00FB44F9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Anke Schröder</w:t>
            </w: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A2AC7" w:rsidRPr="004A2AC7" w:rsidRDefault="004A2AC7" w:rsidP="004A2AC7">
            <w:pPr>
              <w:spacing w:after="0"/>
              <w:rPr>
                <w:rFonts w:ascii="Arial" w:hAnsi="Arial"/>
                <w:sz w:val="14"/>
                <w:szCs w:val="14"/>
              </w:rPr>
            </w:pPr>
          </w:p>
          <w:p w:rsidR="004A2AC7" w:rsidRPr="004A2AC7" w:rsidRDefault="004A2AC7" w:rsidP="004A2A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 xml:space="preserve">Telefon: </w:t>
            </w:r>
            <w:r w:rsidRPr="004A2AC7">
              <w:rPr>
                <w:rFonts w:ascii="Arial" w:hAnsi="Arial" w:cs="Arial"/>
                <w:sz w:val="18"/>
                <w:szCs w:val="18"/>
              </w:rPr>
              <w:t>+49 (0)3834 8760-</w:t>
            </w:r>
            <w:r w:rsidR="00FB44F9">
              <w:rPr>
                <w:rFonts w:ascii="Arial" w:hAnsi="Arial" w:cs="Arial"/>
                <w:sz w:val="18"/>
                <w:szCs w:val="18"/>
              </w:rPr>
              <w:t>1017</w:t>
            </w:r>
          </w:p>
          <w:p w:rsidR="004A2AC7" w:rsidRPr="004A2AC7" w:rsidRDefault="004A2AC7" w:rsidP="00FB44F9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 xml:space="preserve">E-Mail: </w:t>
            </w:r>
            <w:r w:rsidR="00FB44F9">
              <w:rPr>
                <w:rFonts w:ascii="Arial" w:hAnsi="Arial"/>
                <w:sz w:val="18"/>
                <w:szCs w:val="18"/>
              </w:rPr>
              <w:t>Datenschutz@kreis-vg.de</w:t>
            </w:r>
          </w:p>
        </w:tc>
      </w:tr>
    </w:tbl>
    <w:p w:rsidR="004A2AC7" w:rsidRPr="004A2AC7" w:rsidRDefault="004A2AC7" w:rsidP="004A2AC7">
      <w:pPr>
        <w:spacing w:after="0" w:line="240" w:lineRule="auto"/>
        <w:rPr>
          <w:rFonts w:ascii="Arial Narrow" w:hAnsi="Arial Narrow"/>
          <w:sz w:val="12"/>
        </w:rPr>
      </w:pPr>
    </w:p>
    <w:tbl>
      <w:tblPr>
        <w:tblW w:w="962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9627"/>
      </w:tblGrid>
      <w:tr w:rsidR="004A2AC7" w:rsidRPr="004A2AC7" w:rsidTr="0013179A">
        <w:trPr>
          <w:trHeight w:val="170"/>
        </w:trPr>
        <w:tc>
          <w:tcPr>
            <w:tcW w:w="9627" w:type="dxa"/>
            <w:shd w:val="clear" w:color="auto" w:fill="D9D9D9"/>
            <w:vAlign w:val="center"/>
          </w:tcPr>
          <w:p w:rsidR="004A2AC7" w:rsidRPr="004A2AC7" w:rsidRDefault="004A2AC7" w:rsidP="004A2AC7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4A2AC7">
              <w:rPr>
                <w:rFonts w:ascii="Arial" w:hAnsi="Arial" w:cs="Arial"/>
                <w:b/>
                <w:sz w:val="18"/>
                <w:szCs w:val="18"/>
              </w:rPr>
              <w:t>Zweck der Datenverarbeitung</w:t>
            </w:r>
          </w:p>
        </w:tc>
      </w:tr>
      <w:tr w:rsidR="004A2AC7" w:rsidRPr="004A2AC7" w:rsidTr="0013179A">
        <w:trPr>
          <w:trHeight w:val="316"/>
        </w:trPr>
        <w:tc>
          <w:tcPr>
            <w:tcW w:w="9627" w:type="dxa"/>
            <w:tcBorders>
              <w:bottom w:val="single" w:sz="4" w:space="0" w:color="D9D9D9"/>
            </w:tcBorders>
          </w:tcPr>
          <w:p w:rsidR="004A2AC7" w:rsidRPr="004A2AC7" w:rsidRDefault="004A2AC7" w:rsidP="004A2AC7">
            <w:pPr>
              <w:spacing w:before="80" w:after="80" w:line="240" w:lineRule="auto"/>
              <w:contextualSpacing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4A2AC7">
              <w:rPr>
                <w:rFonts w:ascii="Arial" w:eastAsia="Calibri" w:hAnsi="Arial" w:cs="Times New Roman"/>
                <w:sz w:val="18"/>
                <w:szCs w:val="18"/>
              </w:rPr>
              <w:t>-  Fördermittelbereitstellung verbunden mit anschließender Öffentlichkeitsarbeit</w:t>
            </w:r>
          </w:p>
          <w:p w:rsidR="004A2AC7" w:rsidRPr="004A2AC7" w:rsidRDefault="004A2AC7" w:rsidP="004A2AC7">
            <w:pPr>
              <w:spacing w:before="80" w:after="80" w:line="240" w:lineRule="auto"/>
              <w:contextualSpacing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4A2AC7" w:rsidRPr="004A2AC7" w:rsidTr="0013179A">
        <w:trPr>
          <w:trHeight w:val="158"/>
        </w:trPr>
        <w:tc>
          <w:tcPr>
            <w:tcW w:w="9627" w:type="dxa"/>
            <w:shd w:val="clear" w:color="auto" w:fill="D9D9D9"/>
            <w:vAlign w:val="center"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br w:type="page"/>
            </w:r>
            <w:r w:rsidRPr="004A2AC7">
              <w:rPr>
                <w:rFonts w:ascii="Arial" w:hAnsi="Arial"/>
                <w:b/>
                <w:sz w:val="18"/>
                <w:szCs w:val="18"/>
              </w:rPr>
              <w:t xml:space="preserve">Welche Daten werden erhoben  </w:t>
            </w:r>
          </w:p>
        </w:tc>
      </w:tr>
      <w:tr w:rsidR="004A2AC7" w:rsidRPr="004A2AC7" w:rsidTr="0013179A">
        <w:trPr>
          <w:trHeight w:val="316"/>
        </w:trPr>
        <w:tc>
          <w:tcPr>
            <w:tcW w:w="9627" w:type="dxa"/>
            <w:tcBorders>
              <w:bottom w:val="single" w:sz="4" w:space="0" w:color="D9D9D9"/>
            </w:tcBorders>
          </w:tcPr>
          <w:p w:rsidR="004A2AC7" w:rsidRPr="004A2AC7" w:rsidRDefault="004A2AC7" w:rsidP="004A2AC7">
            <w:pPr>
              <w:spacing w:before="80" w:after="80" w:line="240" w:lineRule="auto"/>
              <w:contextualSpacing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4A2AC7">
              <w:rPr>
                <w:rFonts w:ascii="Arial" w:eastAsia="Calibri" w:hAnsi="Arial" w:cs="Times New Roman"/>
                <w:sz w:val="18"/>
                <w:szCs w:val="18"/>
              </w:rPr>
              <w:t>Name, Anschrift, Telefonnummer, E-Mail Adresse des Antragsteller, Projektkosten, Zuwendungen, Betriebsform</w:t>
            </w:r>
          </w:p>
          <w:p w:rsidR="004A2AC7" w:rsidRPr="004A2AC7" w:rsidRDefault="004A2AC7" w:rsidP="004A2AC7">
            <w:pPr>
              <w:spacing w:before="80" w:after="80" w:line="240" w:lineRule="auto"/>
              <w:contextualSpacing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4A2AC7" w:rsidRPr="004A2AC7" w:rsidTr="0013179A">
        <w:trPr>
          <w:trHeight w:val="170"/>
        </w:trPr>
        <w:tc>
          <w:tcPr>
            <w:tcW w:w="9627" w:type="dxa"/>
            <w:shd w:val="clear" w:color="auto" w:fill="D9D9D9"/>
            <w:vAlign w:val="center"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 w:cs="Arial"/>
                <w:b/>
                <w:sz w:val="18"/>
                <w:szCs w:val="18"/>
              </w:rPr>
              <w:t>Rechtsgrundlagen der Datenverarbeitung</w:t>
            </w:r>
          </w:p>
        </w:tc>
      </w:tr>
      <w:tr w:rsidR="004A2AC7" w:rsidRPr="004A2AC7" w:rsidTr="004A2AC7">
        <w:trPr>
          <w:trHeight w:val="404"/>
        </w:trPr>
        <w:tc>
          <w:tcPr>
            <w:tcW w:w="9627" w:type="dxa"/>
            <w:tcBorders>
              <w:bottom w:val="single" w:sz="4" w:space="0" w:color="D9D9D9"/>
            </w:tcBorders>
          </w:tcPr>
          <w:p w:rsidR="004A2AC7" w:rsidRPr="004A2AC7" w:rsidRDefault="004A2AC7" w:rsidP="004A2AC7">
            <w:pPr>
              <w:spacing w:before="80"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 xml:space="preserve">- Art. 6 Abs. 1 </w:t>
            </w:r>
            <w:proofErr w:type="spellStart"/>
            <w:r w:rsidRPr="004A2AC7">
              <w:rPr>
                <w:rFonts w:ascii="Arial" w:hAnsi="Arial"/>
                <w:sz w:val="18"/>
                <w:szCs w:val="18"/>
              </w:rPr>
              <w:t>lit</w:t>
            </w:r>
            <w:proofErr w:type="spellEnd"/>
            <w:r w:rsidRPr="004A2AC7">
              <w:rPr>
                <w:rFonts w:ascii="Arial" w:hAnsi="Arial"/>
                <w:sz w:val="18"/>
                <w:szCs w:val="18"/>
              </w:rPr>
              <w:t xml:space="preserve">. DSGVO </w:t>
            </w:r>
            <w:r w:rsidRPr="004A2AC7">
              <w:rPr>
                <w:rFonts w:ascii="Arial" w:hAnsi="Arial"/>
                <w:sz w:val="18"/>
                <w:szCs w:val="18"/>
              </w:rPr>
              <w:sym w:font="Wingdings" w:char="F0F0"/>
            </w:r>
            <w:r w:rsidRPr="004A2AC7">
              <w:rPr>
                <w:rFonts w:ascii="Arial" w:hAnsi="Arial"/>
                <w:sz w:val="18"/>
                <w:szCs w:val="18"/>
              </w:rPr>
              <w:t xml:space="preserve"> zur Durchführung vorvertraglicher Maßnahmen</w:t>
            </w:r>
          </w:p>
        </w:tc>
      </w:tr>
    </w:tbl>
    <w:p w:rsidR="004A2AC7" w:rsidRPr="004A2AC7" w:rsidRDefault="004A2AC7" w:rsidP="004A2AC7">
      <w:pPr>
        <w:spacing w:after="0" w:line="240" w:lineRule="auto"/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289"/>
      </w:tblGrid>
      <w:tr w:rsidR="004A2AC7" w:rsidRPr="004A2AC7" w:rsidTr="0013179A">
        <w:tc>
          <w:tcPr>
            <w:tcW w:w="9747" w:type="dxa"/>
            <w:shd w:val="clear" w:color="auto" w:fill="D9D9D9"/>
            <w:vAlign w:val="center"/>
          </w:tcPr>
          <w:p w:rsidR="004A2AC7" w:rsidRPr="004A2AC7" w:rsidRDefault="004A2AC7" w:rsidP="004A2AC7">
            <w:pPr>
              <w:spacing w:after="0"/>
              <w:ind w:right="-86"/>
              <w:rPr>
                <w:rFonts w:ascii="Arial" w:hAnsi="Arial" w:cs="Arial"/>
                <w:b/>
                <w:sz w:val="18"/>
                <w:szCs w:val="18"/>
              </w:rPr>
            </w:pPr>
            <w:r w:rsidRPr="004A2AC7">
              <w:rPr>
                <w:rFonts w:ascii="Arial" w:hAnsi="Arial" w:cs="Arial"/>
                <w:b/>
                <w:sz w:val="18"/>
                <w:szCs w:val="18"/>
              </w:rPr>
              <w:br w:type="page"/>
              <w:t xml:space="preserve">Empfängern der personenbezogenen Daten </w:t>
            </w:r>
          </w:p>
        </w:tc>
      </w:tr>
      <w:tr w:rsidR="004A2AC7" w:rsidRPr="004A2AC7" w:rsidTr="004A2AC7">
        <w:trPr>
          <w:trHeight w:val="1294"/>
        </w:trPr>
        <w:tc>
          <w:tcPr>
            <w:tcW w:w="9747" w:type="dxa"/>
            <w:tcBorders>
              <w:bottom w:val="single" w:sz="4" w:space="0" w:color="D9D9D9"/>
            </w:tcBorders>
          </w:tcPr>
          <w:p w:rsidR="004A2AC7" w:rsidRPr="004A2AC7" w:rsidRDefault="004A2AC7" w:rsidP="004A2AC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- Lokale Aktionsgruppe (LAG) „Stettiner Haff“</w:t>
            </w:r>
          </w:p>
          <w:p w:rsidR="004A2AC7" w:rsidRPr="004A2AC7" w:rsidRDefault="004A2AC7" w:rsidP="004A2AC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- Zuwendungsbehörde</w:t>
            </w:r>
          </w:p>
          <w:p w:rsidR="004A2AC7" w:rsidRPr="004A2AC7" w:rsidRDefault="004A2AC7" w:rsidP="004A2AC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- Homepage des Landkreises (für Öffentlichkeitsarbeit)</w:t>
            </w:r>
          </w:p>
          <w:p w:rsidR="004A2AC7" w:rsidRPr="004A2AC7" w:rsidRDefault="004A2AC7" w:rsidP="004A2AC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- Deutsche Vernetzungsstelle ( für Öffentlichkeitsarbeit)</w:t>
            </w:r>
          </w:p>
          <w:p w:rsidR="004A2AC7" w:rsidRPr="004A2AC7" w:rsidRDefault="004A2AC7" w:rsidP="004A2AC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- Präsentation von Projekten auf Fachmessen und Konferenzen</w:t>
            </w:r>
          </w:p>
          <w:p w:rsidR="004A2AC7" w:rsidRPr="004A2AC7" w:rsidRDefault="004A2AC7" w:rsidP="004A2AC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- Publikationen der LAG „Stettiner Haff“</w:t>
            </w:r>
          </w:p>
          <w:p w:rsidR="004A2AC7" w:rsidRPr="004A2AC7" w:rsidRDefault="004A2AC7" w:rsidP="004A2AC7">
            <w:pPr>
              <w:spacing w:after="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A2AC7" w:rsidRPr="004A2AC7" w:rsidRDefault="004A2AC7" w:rsidP="004A2AC7">
      <w:pPr>
        <w:spacing w:after="0" w:line="240" w:lineRule="auto"/>
        <w:rPr>
          <w:rFonts w:ascii="Arial Narrow" w:hAnsi="Arial Narrow"/>
          <w:sz w:val="12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4A2AC7" w:rsidRPr="004A2AC7" w:rsidTr="00C33ADA">
        <w:tc>
          <w:tcPr>
            <w:tcW w:w="9322" w:type="dxa"/>
            <w:shd w:val="clear" w:color="auto" w:fill="D9D9D9"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 w:cs="Arial"/>
                <w:sz w:val="18"/>
                <w:szCs w:val="18"/>
              </w:rPr>
              <w:t>Geplante Datenübermittlung in ein Drittland oder an eine internationale Organisation</w:t>
            </w:r>
          </w:p>
        </w:tc>
      </w:tr>
      <w:tr w:rsidR="004A2AC7" w:rsidRPr="004A2AC7" w:rsidTr="00C33ADA">
        <w:trPr>
          <w:trHeight w:val="643"/>
        </w:trPr>
        <w:tc>
          <w:tcPr>
            <w:tcW w:w="9322" w:type="dxa"/>
            <w:tcBorders>
              <w:bottom w:val="single" w:sz="4" w:space="0" w:color="D9D9D9"/>
            </w:tcBorders>
          </w:tcPr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521"/>
              <w:gridCol w:w="4267"/>
            </w:tblGrid>
            <w:tr w:rsidR="004A2AC7" w:rsidRPr="004A2AC7" w:rsidTr="0013179A">
              <w:trPr>
                <w:gridAfter w:val="1"/>
                <w:wAfter w:w="4267" w:type="dxa"/>
                <w:trHeight w:hRule="exact" w:val="284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AC7" w:rsidRPr="004A2AC7" w:rsidRDefault="00B40753" w:rsidP="004A2AC7">
                  <w:pPr>
                    <w:spacing w:after="0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67515152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2AC7" w:rsidRPr="004A2AC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☒</w:t>
                      </w:r>
                    </w:sdtContent>
                  </w:sdt>
                  <w:r w:rsidR="004A2AC7" w:rsidRPr="004A2AC7">
                    <w:rPr>
                      <w:rFonts w:ascii="Arial" w:hAnsi="Arial" w:cs="Arial"/>
                      <w:sz w:val="18"/>
                      <w:szCs w:val="18"/>
                    </w:rPr>
                    <w:t xml:space="preserve"> nein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A2AC7" w:rsidRPr="004A2AC7" w:rsidRDefault="00B40753" w:rsidP="004A2AC7">
                  <w:pPr>
                    <w:spacing w:after="0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894380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2AC7" w:rsidRPr="004A2AC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A2AC7" w:rsidRPr="004A2AC7">
                    <w:rPr>
                      <w:rFonts w:ascii="Arial" w:hAnsi="Arial" w:cs="Arial"/>
                      <w:sz w:val="18"/>
                      <w:szCs w:val="18"/>
                    </w:rPr>
                    <w:t xml:space="preserve"> ja</w:t>
                  </w:r>
                </w:p>
              </w:tc>
            </w:tr>
            <w:tr w:rsidR="004A2AC7" w:rsidRPr="004A2AC7" w:rsidTr="0013179A">
              <w:trPr>
                <w:gridAfter w:val="1"/>
                <w:wAfter w:w="4267" w:type="dxa"/>
                <w:cantSplit/>
                <w:trHeight w:hRule="exact" w:val="57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AC7" w:rsidRPr="004A2AC7" w:rsidRDefault="004A2AC7" w:rsidP="004A2AC7">
                  <w:pPr>
                    <w:spacing w:after="0"/>
                    <w:ind w:left="-108"/>
                    <w:contextualSpacing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A2AC7" w:rsidRPr="004A2AC7" w:rsidRDefault="004A2AC7" w:rsidP="004A2AC7">
                  <w:pPr>
                    <w:spacing w:after="0"/>
                    <w:contextualSpacing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</w:p>
              </w:tc>
            </w:tr>
            <w:tr w:rsidR="004A2AC7" w:rsidRPr="004A2AC7" w:rsidTr="0013179A">
              <w:trPr>
                <w:gridBefore w:val="1"/>
                <w:wBefore w:w="851" w:type="dxa"/>
                <w:trHeight w:hRule="exact" w:val="227"/>
              </w:trPr>
              <w:tc>
                <w:tcPr>
                  <w:tcW w:w="8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</w:tcPr>
                <w:p w:rsidR="004A2AC7" w:rsidRPr="004A2AC7" w:rsidRDefault="004A2AC7" w:rsidP="004A2AC7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  <w:r w:rsidRPr="004A2AC7">
                    <w:rPr>
                      <w:rFonts w:ascii="Arial" w:hAnsi="Arial" w:cs="Arial"/>
                      <w:sz w:val="18"/>
                      <w:szCs w:val="18"/>
                    </w:rPr>
                    <w:t xml:space="preserve">Wenn ja, weitere Informationen gem. Art. 13 Abs. 1 </w:t>
                  </w:r>
                  <w:proofErr w:type="spellStart"/>
                  <w:r w:rsidRPr="004A2AC7">
                    <w:rPr>
                      <w:rFonts w:ascii="Arial" w:hAnsi="Arial" w:cs="Arial"/>
                      <w:sz w:val="18"/>
                      <w:szCs w:val="18"/>
                    </w:rPr>
                    <w:t>lit</w:t>
                  </w:r>
                  <w:proofErr w:type="spellEnd"/>
                  <w:r w:rsidRPr="004A2AC7">
                    <w:rPr>
                      <w:rFonts w:ascii="Arial" w:hAnsi="Arial" w:cs="Arial"/>
                      <w:sz w:val="18"/>
                      <w:szCs w:val="18"/>
                    </w:rPr>
                    <w:t xml:space="preserve">. f) bzw. Art. 14 Abs. 1 </w:t>
                  </w:r>
                  <w:proofErr w:type="spellStart"/>
                  <w:r w:rsidRPr="004A2AC7">
                    <w:rPr>
                      <w:rFonts w:ascii="Arial" w:hAnsi="Arial" w:cs="Arial"/>
                      <w:sz w:val="18"/>
                      <w:szCs w:val="18"/>
                    </w:rPr>
                    <w:t>lit</w:t>
                  </w:r>
                  <w:proofErr w:type="spellEnd"/>
                  <w:r w:rsidRPr="004A2AC7">
                    <w:rPr>
                      <w:rFonts w:ascii="Arial" w:hAnsi="Arial" w:cs="Arial"/>
                      <w:sz w:val="18"/>
                      <w:szCs w:val="18"/>
                    </w:rPr>
                    <w:t>. f) DS-GVO</w:t>
                  </w:r>
                </w:p>
              </w:tc>
            </w:tr>
            <w:tr w:rsidR="004A2AC7" w:rsidRPr="004A2AC7" w:rsidTr="0013179A">
              <w:trPr>
                <w:gridBefore w:val="1"/>
                <w:wBefore w:w="851" w:type="dxa"/>
                <w:trHeight w:hRule="exact" w:val="284"/>
              </w:trPr>
              <w:tc>
                <w:tcPr>
                  <w:tcW w:w="8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A2AC7" w:rsidRPr="004A2AC7" w:rsidRDefault="004A2AC7" w:rsidP="004A2AC7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</w:rPr>
                  </w:pPr>
                </w:p>
              </w:tc>
            </w:tr>
          </w:tbl>
          <w:p w:rsidR="004A2AC7" w:rsidRPr="004A2AC7" w:rsidRDefault="004A2AC7" w:rsidP="004A2AC7">
            <w:pPr>
              <w:spacing w:before="80" w:after="80"/>
              <w:rPr>
                <w:rFonts w:ascii="Arial" w:hAnsi="Arial"/>
                <w:sz w:val="20"/>
              </w:rPr>
            </w:pPr>
          </w:p>
        </w:tc>
      </w:tr>
    </w:tbl>
    <w:p w:rsidR="004A2AC7" w:rsidRPr="004A2AC7" w:rsidRDefault="004A2AC7" w:rsidP="004A2AC7">
      <w:pPr>
        <w:spacing w:after="0" w:line="240" w:lineRule="auto"/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289"/>
      </w:tblGrid>
      <w:tr w:rsidR="004A2AC7" w:rsidRPr="004A2AC7" w:rsidTr="0013179A">
        <w:tc>
          <w:tcPr>
            <w:tcW w:w="9747" w:type="dxa"/>
            <w:shd w:val="clear" w:color="auto" w:fill="D9D9D9"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 w:cs="Arial"/>
                <w:sz w:val="18"/>
                <w:szCs w:val="18"/>
              </w:rPr>
              <w:br w:type="page"/>
            </w:r>
            <w:r w:rsidRPr="004A2AC7">
              <w:rPr>
                <w:rFonts w:ascii="Arial" w:hAnsi="Arial" w:cs="Arial"/>
                <w:b/>
                <w:sz w:val="18"/>
                <w:szCs w:val="18"/>
              </w:rPr>
              <w:t xml:space="preserve">Speicherdauer </w:t>
            </w:r>
            <w:r w:rsidRPr="004A2AC7">
              <w:rPr>
                <w:rFonts w:ascii="Arial" w:hAnsi="Arial" w:cs="Arial"/>
                <w:sz w:val="18"/>
                <w:szCs w:val="18"/>
              </w:rPr>
              <w:t>der Daten, bzw. die Kriterien für die Festlegung der Speicherdauer:</w:t>
            </w:r>
          </w:p>
        </w:tc>
      </w:tr>
      <w:tr w:rsidR="004A2AC7" w:rsidRPr="004A2AC7" w:rsidTr="0013179A">
        <w:tc>
          <w:tcPr>
            <w:tcW w:w="9747" w:type="dxa"/>
            <w:tcBorders>
              <w:bottom w:val="single" w:sz="4" w:space="0" w:color="D9D9D9"/>
            </w:tcBorders>
          </w:tcPr>
          <w:p w:rsidR="004A2AC7" w:rsidRPr="004A2AC7" w:rsidRDefault="004A2AC7" w:rsidP="004A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4A2AC7" w:rsidRPr="004A2AC7" w:rsidRDefault="004A2AC7" w:rsidP="004A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 xml:space="preserve"> Es wird hier auf Artikel 17 Abs. 3 (d) der Datenschutzgrundverordnung verwiesen.</w:t>
            </w:r>
          </w:p>
          <w:p w:rsidR="004A2AC7" w:rsidRPr="004A2AC7" w:rsidRDefault="004A2AC7" w:rsidP="004A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A2AC7" w:rsidRPr="004A2AC7" w:rsidRDefault="004A2AC7" w:rsidP="004A2AC7">
      <w:pPr>
        <w:spacing w:after="0"/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289"/>
      </w:tblGrid>
      <w:tr w:rsidR="004A2AC7" w:rsidRPr="004A2AC7" w:rsidTr="0013179A">
        <w:tc>
          <w:tcPr>
            <w:tcW w:w="9747" w:type="dxa"/>
            <w:shd w:val="clear" w:color="auto" w:fill="D9D9D9"/>
            <w:vAlign w:val="center"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2AC7">
              <w:rPr>
                <w:rFonts w:ascii="Arial" w:hAnsi="Arial" w:cs="Arial"/>
                <w:sz w:val="16"/>
                <w:szCs w:val="16"/>
              </w:rPr>
              <w:br w:type="page"/>
            </w:r>
            <w:r w:rsidRPr="004A2AC7">
              <w:rPr>
                <w:rFonts w:ascii="Arial" w:hAnsi="Arial" w:cs="Arial"/>
                <w:b/>
                <w:sz w:val="16"/>
                <w:szCs w:val="16"/>
              </w:rPr>
              <w:t xml:space="preserve">Information zu Betroffenenrechten </w:t>
            </w:r>
          </w:p>
        </w:tc>
      </w:tr>
      <w:tr w:rsidR="004A2AC7" w:rsidRPr="004A2AC7" w:rsidTr="0013179A">
        <w:trPr>
          <w:trHeight w:val="2202"/>
        </w:trPr>
        <w:tc>
          <w:tcPr>
            <w:tcW w:w="9747" w:type="dxa"/>
            <w:tcBorders>
              <w:bottom w:val="single" w:sz="4" w:space="0" w:color="D9D9D9"/>
            </w:tcBorders>
          </w:tcPr>
          <w:p w:rsidR="004A2AC7" w:rsidRPr="004A2AC7" w:rsidRDefault="004A2AC7" w:rsidP="004A2AC7">
            <w:pPr>
              <w:autoSpaceDE w:val="0"/>
              <w:autoSpaceDN w:val="0"/>
              <w:adjustRightInd w:val="0"/>
              <w:spacing w:before="80" w:after="1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AC7">
              <w:rPr>
                <w:rFonts w:ascii="Arial" w:hAnsi="Arial" w:cs="Arial"/>
                <w:color w:val="000000"/>
                <w:sz w:val="16"/>
                <w:szCs w:val="16"/>
              </w:rPr>
              <w:t xml:space="preserve">Auf </w:t>
            </w:r>
            <w:r w:rsidRPr="004A2AC7">
              <w:rPr>
                <w:rFonts w:ascii="Arial" w:hAnsi="Arial" w:cs="Arial"/>
                <w:b/>
                <w:color w:val="000000"/>
                <w:sz w:val="16"/>
                <w:szCs w:val="16"/>
              </w:rPr>
              <w:t>Ihre Rechte</w:t>
            </w:r>
            <w:r w:rsidRPr="004A2AC7">
              <w:rPr>
                <w:rFonts w:ascii="Arial" w:hAnsi="Arial" w:cs="Arial"/>
                <w:color w:val="000000"/>
                <w:sz w:val="16"/>
                <w:szCs w:val="16"/>
              </w:rPr>
              <w:t xml:space="preserve"> zu Auskunft, Berichtigung, Löschung, Einschränkung der Verarbeitung, Datenübertragbarkeit und Widerspruch bezüglich aller Ihrer verarbeiteten personenbezogenen Daten weisen wir Sie an dieser Stelle ausdrücklich hin. Rechtsgrundlagen hierfür sind die Art. 15 bis 21 DS-GVO.</w:t>
            </w:r>
          </w:p>
          <w:p w:rsidR="004A2AC7" w:rsidRPr="004A2AC7" w:rsidRDefault="004A2AC7" w:rsidP="004A2AC7">
            <w:pPr>
              <w:autoSpaceDE w:val="0"/>
              <w:autoSpaceDN w:val="0"/>
              <w:adjustRightInd w:val="0"/>
              <w:spacing w:before="80" w:after="1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AC7">
              <w:rPr>
                <w:rFonts w:ascii="Arial" w:hAnsi="Arial" w:cs="Arial"/>
                <w:color w:val="000000"/>
                <w:sz w:val="16"/>
                <w:szCs w:val="16"/>
              </w:rPr>
              <w:t xml:space="preserve">Beruht die Verarbeitung personenbezogener Daten auf Ihrer Einwilligung, können Sie diese jederzeit mit Wirkung für die Zukunft widerrufen. </w:t>
            </w:r>
          </w:p>
          <w:p w:rsidR="004A2AC7" w:rsidRPr="004A2AC7" w:rsidRDefault="004A2AC7" w:rsidP="004A2AC7">
            <w:pPr>
              <w:spacing w:before="8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AC7">
              <w:rPr>
                <w:rFonts w:ascii="Arial" w:hAnsi="Arial" w:cs="Arial"/>
                <w:sz w:val="16"/>
                <w:szCs w:val="16"/>
              </w:rPr>
              <w:t>Sie haben das Recht Beschwerden beim Landesbeauftragten für Datenschutz zu erheben.</w:t>
            </w: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AC7">
              <w:rPr>
                <w:rFonts w:ascii="Arial" w:hAnsi="Arial" w:cs="Arial"/>
                <w:sz w:val="16"/>
                <w:szCs w:val="16"/>
              </w:rPr>
              <w:t xml:space="preserve">Postanschrift: Schloss Schwerin, </w:t>
            </w:r>
            <w:proofErr w:type="spellStart"/>
            <w:r w:rsidRPr="004A2AC7">
              <w:rPr>
                <w:rFonts w:ascii="Arial" w:hAnsi="Arial" w:cs="Arial"/>
                <w:sz w:val="16"/>
                <w:szCs w:val="16"/>
              </w:rPr>
              <w:t>Lennéstraße</w:t>
            </w:r>
            <w:proofErr w:type="spellEnd"/>
            <w:r w:rsidRPr="004A2AC7">
              <w:rPr>
                <w:rFonts w:ascii="Arial" w:hAnsi="Arial" w:cs="Arial"/>
                <w:sz w:val="16"/>
                <w:szCs w:val="16"/>
              </w:rPr>
              <w:t xml:space="preserve"> 1, 19053 Schwerin,</w:t>
            </w:r>
          </w:p>
          <w:p w:rsidR="004A2AC7" w:rsidRPr="004A2AC7" w:rsidRDefault="004A2AC7" w:rsidP="004A2AC7">
            <w:pPr>
              <w:spacing w:after="1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AC7">
              <w:rPr>
                <w:rFonts w:ascii="Arial" w:hAnsi="Arial" w:cs="Arial"/>
                <w:sz w:val="16"/>
                <w:szCs w:val="16"/>
              </w:rPr>
              <w:t xml:space="preserve">Telefon: + 49 (0)385 59494-0 oder E-Mail: </w:t>
            </w:r>
            <w:hyperlink r:id="rId13" w:history="1">
              <w:r w:rsidRPr="004A2AC7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info@datenschutz-mv.de</w:t>
              </w:r>
            </w:hyperlink>
          </w:p>
        </w:tc>
      </w:tr>
    </w:tbl>
    <w:p w:rsidR="00A92537" w:rsidRDefault="00A92537" w:rsidP="00C33ADA">
      <w:pPr>
        <w:rPr>
          <w:rFonts w:ascii="Arial" w:hAnsi="Arial" w:cs="Arial"/>
          <w:sz w:val="16"/>
          <w:szCs w:val="16"/>
        </w:rPr>
      </w:pPr>
    </w:p>
    <w:p w:rsidR="000330B6" w:rsidRDefault="000330B6" w:rsidP="00C33ADA">
      <w:pPr>
        <w:rPr>
          <w:rFonts w:ascii="Arial" w:hAnsi="Arial" w:cs="Arial"/>
          <w:sz w:val="16"/>
          <w:szCs w:val="16"/>
        </w:rPr>
      </w:pPr>
    </w:p>
    <w:p w:rsidR="000330B6" w:rsidRDefault="000330B6" w:rsidP="00C33ADA">
      <w:pPr>
        <w:rPr>
          <w:rFonts w:ascii="Arial" w:hAnsi="Arial" w:cs="Arial"/>
          <w:sz w:val="16"/>
          <w:szCs w:val="16"/>
        </w:rPr>
      </w:pPr>
    </w:p>
    <w:p w:rsidR="000330B6" w:rsidRDefault="000330B6" w:rsidP="00285C68">
      <w:pPr>
        <w:tabs>
          <w:tab w:val="left" w:pos="736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Hinweise und Erklärungen zum Datenschutz</w:t>
      </w:r>
      <w:r w:rsidR="00285C68">
        <w:rPr>
          <w:rFonts w:ascii="Arial" w:hAnsi="Arial" w:cs="Arial"/>
          <w:b/>
          <w:sz w:val="20"/>
          <w:szCs w:val="20"/>
        </w:rPr>
        <w:tab/>
      </w:r>
    </w:p>
    <w:p w:rsidR="000330B6" w:rsidRDefault="000330B6" w:rsidP="00C33A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LEADER-Geschäftsstelle der LAG „Stettiner Haff“ behält sich vor, Daten zum Projektantrag (Name, Anschrift, Telefonnummer, E-Mail Adresse, Betriebsform des Antragstellers, Zuwendungen, Projektkosten) den Mitgliedern/- innen der LAG „Stettiner Haff“ zur Herbeiführung des Votums zur Verfügung zu stellen. Außerdem können die Daten für Öffentlichkeitsarbeit (z.B. Homepage des Landkreises Vorpommern-Greifswald, Deutsche Vernetzungsstelle, Präsentationen auf Fachmessen und Konferenzen und für Publikationen) genutzt werden.</w:t>
      </w:r>
    </w:p>
    <w:p w:rsidR="00001CD4" w:rsidRDefault="00001CD4" w:rsidP="00C33ADA">
      <w:pPr>
        <w:rPr>
          <w:rFonts w:ascii="Arial" w:hAnsi="Arial" w:cs="Arial"/>
          <w:sz w:val="20"/>
          <w:szCs w:val="20"/>
        </w:rPr>
      </w:pPr>
      <w:r w:rsidRPr="00001CD4">
        <w:rPr>
          <w:rFonts w:ascii="Arial" w:hAnsi="Arial" w:cs="Arial"/>
          <w:sz w:val="20"/>
          <w:szCs w:val="20"/>
        </w:rPr>
        <w:t>Ich stimme der Verarbeitung der oben genannten Daten für die aufgezeigten Zwecke zu.</w:t>
      </w:r>
    </w:p>
    <w:p w:rsidR="00001CD4" w:rsidRDefault="00001CD4" w:rsidP="00C33ADA">
      <w:pPr>
        <w:rPr>
          <w:rFonts w:ascii="Arial" w:hAnsi="Arial" w:cs="Arial"/>
          <w:sz w:val="20"/>
          <w:szCs w:val="20"/>
        </w:rPr>
      </w:pPr>
    </w:p>
    <w:p w:rsidR="00001CD4" w:rsidRDefault="00001CD4" w:rsidP="00C33ADA">
      <w:pPr>
        <w:rPr>
          <w:rFonts w:ascii="Arial" w:hAnsi="Arial" w:cs="Arial"/>
          <w:sz w:val="20"/>
          <w:szCs w:val="20"/>
        </w:rPr>
      </w:pPr>
    </w:p>
    <w:p w:rsidR="000330B6" w:rsidRDefault="000330B6" w:rsidP="000330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330B6" w:rsidRPr="000330B6" w:rsidRDefault="000330B6" w:rsidP="000330B6">
      <w:pPr>
        <w:spacing w:after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Ort, Datum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>Unterschrift</w:t>
      </w:r>
    </w:p>
    <w:p w:rsidR="000330B6" w:rsidRPr="000330B6" w:rsidRDefault="000330B6" w:rsidP="00C33ADA">
      <w:pPr>
        <w:rPr>
          <w:rFonts w:ascii="Arial" w:hAnsi="Arial" w:cs="Arial"/>
          <w:sz w:val="20"/>
          <w:szCs w:val="20"/>
          <w:u w:val="single"/>
        </w:rPr>
      </w:pPr>
    </w:p>
    <w:p w:rsidR="000330B6" w:rsidRDefault="000330B6" w:rsidP="00C33ADA">
      <w:pPr>
        <w:rPr>
          <w:rFonts w:ascii="Arial" w:hAnsi="Arial" w:cs="Arial"/>
          <w:sz w:val="16"/>
          <w:szCs w:val="16"/>
        </w:rPr>
      </w:pPr>
    </w:p>
    <w:p w:rsidR="000330B6" w:rsidRPr="004A2AC7" w:rsidRDefault="000330B6" w:rsidP="00C33ADA">
      <w:pPr>
        <w:rPr>
          <w:rFonts w:ascii="Arial" w:hAnsi="Arial" w:cs="Arial"/>
          <w:sz w:val="16"/>
          <w:szCs w:val="16"/>
        </w:rPr>
      </w:pPr>
    </w:p>
    <w:sectPr w:rsidR="000330B6" w:rsidRPr="004A2AC7" w:rsidSect="00FC316D">
      <w:headerReference w:type="default" r:id="rId14"/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5F" w:rsidRDefault="00D9745F" w:rsidP="00DA7B7D">
      <w:pPr>
        <w:spacing w:after="0" w:line="240" w:lineRule="auto"/>
      </w:pPr>
      <w:r>
        <w:separator/>
      </w:r>
    </w:p>
  </w:endnote>
  <w:endnote w:type="continuationSeparator" w:id="0">
    <w:p w:rsidR="00D9745F" w:rsidRDefault="00D9745F" w:rsidP="00DA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Bidi"/>
        <w:sz w:val="22"/>
        <w:szCs w:val="22"/>
      </w:rPr>
      <w:id w:val="623429948"/>
      <w:docPartObj>
        <w:docPartGallery w:val="Page Numbers (Bottom of Page)"/>
        <w:docPartUnique/>
      </w:docPartObj>
    </w:sdtPr>
    <w:sdtEndPr/>
    <w:sdtContent>
      <w:tbl>
        <w:tblPr>
          <w:tblStyle w:val="Tabellenrast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5211"/>
          <w:gridCol w:w="1134"/>
          <w:gridCol w:w="1985"/>
          <w:gridCol w:w="959"/>
        </w:tblGrid>
        <w:tr w:rsidR="00D47E8E" w:rsidTr="00331A1C">
          <w:tc>
            <w:tcPr>
              <w:tcW w:w="5211" w:type="dxa"/>
              <w:vAlign w:val="bottom"/>
            </w:tcPr>
            <w:p w:rsidR="00D47E8E" w:rsidRDefault="00FB44F9" w:rsidP="00331A1C">
              <w:pPr>
                <w:tabs>
                  <w:tab w:val="center" w:pos="4536"/>
                  <w:tab w:val="right" w:pos="9072"/>
                </w:tabs>
                <w:rPr>
                  <w:rStyle w:val="Hyperlink"/>
                  <w:sz w:val="16"/>
                  <w:szCs w:val="16"/>
                </w:rPr>
              </w:pPr>
              <w:r>
                <w:rPr>
                  <w:noProof/>
                  <w:lang w:eastAsia="de-DE"/>
                </w:rPr>
                <w:drawing>
                  <wp:anchor distT="0" distB="0" distL="114300" distR="114300" simplePos="0" relativeHeight="251658240" behindDoc="0" locked="0" layoutInCell="1" allowOverlap="1" wp14:anchorId="7A8DF41F" wp14:editId="32DB44F8">
                    <wp:simplePos x="0" y="0"/>
                    <wp:positionH relativeFrom="column">
                      <wp:posOffset>64135</wp:posOffset>
                    </wp:positionH>
                    <wp:positionV relativeFrom="paragraph">
                      <wp:posOffset>-361315</wp:posOffset>
                    </wp:positionV>
                    <wp:extent cx="5610225" cy="523875"/>
                    <wp:effectExtent l="0" t="0" r="9525" b="9525"/>
                    <wp:wrapNone/>
                    <wp:docPr id="3" name="Grafik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61022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1134" w:type="dxa"/>
              <w:vAlign w:val="bottom"/>
            </w:tcPr>
            <w:p w:rsidR="00D47E8E" w:rsidRDefault="00D47E8E" w:rsidP="00331A1C">
              <w:pPr>
                <w:pStyle w:val="Fuzeile"/>
                <w:rPr>
                  <w:rStyle w:val="Hyperlink"/>
                  <w:sz w:val="16"/>
                  <w:szCs w:val="16"/>
                </w:rPr>
              </w:pPr>
            </w:p>
          </w:tc>
          <w:tc>
            <w:tcPr>
              <w:tcW w:w="1985" w:type="dxa"/>
              <w:vAlign w:val="bottom"/>
            </w:tcPr>
            <w:p w:rsidR="00D47E8E" w:rsidRDefault="00D47E8E" w:rsidP="00331A1C">
              <w:pPr>
                <w:pStyle w:val="Fuzeile"/>
                <w:jc w:val="center"/>
                <w:rPr>
                  <w:rStyle w:val="Hyperlink"/>
                  <w:sz w:val="16"/>
                  <w:szCs w:val="16"/>
                </w:rPr>
              </w:pPr>
            </w:p>
          </w:tc>
          <w:tc>
            <w:tcPr>
              <w:tcW w:w="959" w:type="dxa"/>
              <w:vAlign w:val="bottom"/>
            </w:tcPr>
            <w:p w:rsidR="00D47E8E" w:rsidRDefault="00D47E8E" w:rsidP="00331A1C">
              <w:pPr>
                <w:pStyle w:val="Fuzeile"/>
                <w:jc w:val="right"/>
                <w:rPr>
                  <w:rStyle w:val="Hyperlink"/>
                  <w:sz w:val="16"/>
                  <w:szCs w:val="16"/>
                </w:rPr>
              </w:pPr>
            </w:p>
          </w:tc>
        </w:tr>
        <w:tr w:rsidR="00D47E8E" w:rsidTr="00331A1C">
          <w:tc>
            <w:tcPr>
              <w:tcW w:w="9289" w:type="dxa"/>
              <w:gridSpan w:val="4"/>
              <w:vAlign w:val="bottom"/>
            </w:tcPr>
            <w:p w:rsidR="00D47E8E" w:rsidRDefault="00D47E8E" w:rsidP="00331A1C">
              <w:pPr>
                <w:pStyle w:val="Fuzeile"/>
                <w:jc w:val="right"/>
                <w:rPr>
                  <w:rStyle w:val="Hyperlink"/>
                  <w:sz w:val="16"/>
                  <w:szCs w:val="16"/>
                </w:rPr>
              </w:pPr>
            </w:p>
          </w:tc>
        </w:tr>
      </w:tbl>
      <w:p w:rsidR="00FB44F9" w:rsidRPr="00FB44F9" w:rsidRDefault="00FB44F9" w:rsidP="00FB44F9">
        <w:pPr>
          <w:pStyle w:val="Fuzeile"/>
          <w:tabs>
            <w:tab w:val="clear" w:pos="4536"/>
            <w:tab w:val="clear" w:pos="9072"/>
            <w:tab w:val="left" w:pos="0"/>
            <w:tab w:val="left" w:pos="5610"/>
          </w:tabs>
          <w:spacing w:line="276" w:lineRule="auto"/>
          <w:rPr>
            <w:rFonts w:ascii="Arial" w:eastAsia="Times New Roman" w:hAnsi="Arial" w:cs="Arial"/>
            <w:noProof/>
            <w:sz w:val="16"/>
            <w:szCs w:val="16"/>
            <w:lang w:eastAsia="de-DE"/>
          </w:rPr>
        </w:pPr>
        <w:r w:rsidRPr="00FB44F9">
          <w:rPr>
            <w:rFonts w:ascii="Arial" w:eastAsia="Times New Roman" w:hAnsi="Arial" w:cs="Arial"/>
            <w:noProof/>
            <w:sz w:val="16"/>
            <w:szCs w:val="16"/>
            <w:lang w:eastAsia="de-DE"/>
          </w:rPr>
          <w:t>Geschäftsstelle der LAG „Stettiner Haff“ · c/o Landkreis Vorpommern-Greifswald · An der Kürassierkaserne 9 · 17309 Pasewalk</w:t>
        </w:r>
      </w:p>
      <w:p w:rsidR="00FB44F9" w:rsidRPr="00FB44F9" w:rsidRDefault="00FB44F9" w:rsidP="00FB44F9">
        <w:pPr>
          <w:tabs>
            <w:tab w:val="left" w:pos="0"/>
            <w:tab w:val="left" w:pos="5610"/>
          </w:tabs>
          <w:spacing w:after="0"/>
          <w:rPr>
            <w:rFonts w:ascii="Arial" w:eastAsia="Times New Roman" w:hAnsi="Arial" w:cs="Arial"/>
            <w:noProof/>
            <w:sz w:val="16"/>
            <w:szCs w:val="16"/>
            <w:lang w:eastAsia="de-DE"/>
          </w:rPr>
        </w:pPr>
        <w:r w:rsidRPr="00FB44F9">
          <w:rPr>
            <w:rFonts w:ascii="Arial" w:eastAsia="Times New Roman" w:hAnsi="Arial" w:cs="Arial"/>
            <w:noProof/>
            <w:sz w:val="16"/>
            <w:szCs w:val="16"/>
            <w:lang w:eastAsia="de-DE"/>
          </w:rPr>
          <w:t xml:space="preserve">Tel.: 03834 8760-3117 </w:t>
        </w:r>
        <w:r w:rsidRPr="00FB44F9">
          <w:rPr>
            <w:rFonts w:eastAsia="Times New Roman" w:cs="Times New Roman"/>
            <w:noProof/>
            <w:sz w:val="16"/>
            <w:szCs w:val="16"/>
            <w:lang w:eastAsia="de-DE"/>
          </w:rPr>
          <w:t xml:space="preserve">· </w:t>
        </w:r>
        <w:r w:rsidRPr="00FB44F9">
          <w:rPr>
            <w:rFonts w:ascii="Calibri" w:eastAsia="Times New Roman" w:hAnsi="Calibri" w:cs="Times New Roman"/>
            <w:noProof/>
            <w:sz w:val="16"/>
            <w:szCs w:val="16"/>
            <w:lang w:eastAsia="de-DE"/>
          </w:rPr>
          <w:sym w:font="Webdings" w:char="F09B"/>
        </w:r>
        <w:r w:rsidRPr="00FB44F9">
          <w:rPr>
            <w:rFonts w:eastAsia="Times New Roman" w:cs="Times New Roman"/>
            <w:noProof/>
            <w:sz w:val="16"/>
            <w:szCs w:val="16"/>
            <w:lang w:eastAsia="de-DE"/>
          </w:rPr>
          <w:t xml:space="preserve"> Nele.Hartleben@kreis-vg.de · www.</w:t>
        </w:r>
        <w:r w:rsidR="00B40753">
          <w:rPr>
            <w:rFonts w:eastAsia="Times New Roman" w:cs="Times New Roman"/>
            <w:noProof/>
            <w:sz w:val="16"/>
            <w:szCs w:val="16"/>
            <w:lang w:eastAsia="de-DE"/>
          </w:rPr>
          <w:t>kreis-vg.de/wirtschaft</w:t>
        </w:r>
        <w:r w:rsidRPr="00FB44F9">
          <w:rPr>
            <w:rFonts w:eastAsia="Times New Roman" w:cs="Times New Roman"/>
            <w:noProof/>
            <w:sz w:val="16"/>
            <w:szCs w:val="16"/>
            <w:lang w:eastAsia="de-DE"/>
          </w:rPr>
          <w:t>/</w:t>
        </w:r>
        <w:r w:rsidR="002450A4">
          <w:rPr>
            <w:rFonts w:eastAsia="Times New Roman" w:cs="Times New Roman"/>
            <w:noProof/>
            <w:sz w:val="16"/>
            <w:szCs w:val="16"/>
            <w:lang w:eastAsia="de-DE"/>
          </w:rPr>
          <w:t>leader</w:t>
        </w:r>
      </w:p>
      <w:p w:rsidR="00D47E8E" w:rsidRPr="00FB44F9" w:rsidRDefault="00D47E8E" w:rsidP="00331A1C">
        <w:pPr>
          <w:pStyle w:val="Fuzeile"/>
          <w:rPr>
            <w:rFonts w:ascii="Arial" w:hAnsi="Arial" w:cs="Arial"/>
            <w:sz w:val="16"/>
            <w:szCs w:val="16"/>
          </w:rPr>
        </w:pPr>
      </w:p>
      <w:p w:rsidR="00D47E8E" w:rsidRDefault="003E165D" w:rsidP="003E165D">
        <w:pPr>
          <w:pStyle w:val="Fuzeile"/>
          <w:tabs>
            <w:tab w:val="clear" w:pos="9072"/>
            <w:tab w:val="left" w:pos="1050"/>
            <w:tab w:val="right" w:pos="9073"/>
          </w:tabs>
        </w:pPr>
        <w:r>
          <w:tab/>
        </w:r>
        <w:r>
          <w:tab/>
        </w:r>
        <w:r>
          <w:tab/>
        </w:r>
        <w:r w:rsidR="00D47E8E">
          <w:fldChar w:fldCharType="begin"/>
        </w:r>
        <w:r w:rsidR="00D47E8E">
          <w:instrText>PAGE   \* MERGEFORMAT</w:instrText>
        </w:r>
        <w:r w:rsidR="00D47E8E">
          <w:fldChar w:fldCharType="separate"/>
        </w:r>
        <w:r w:rsidR="00B40753">
          <w:rPr>
            <w:noProof/>
          </w:rPr>
          <w:t>2</w:t>
        </w:r>
        <w:r w:rsidR="00D47E8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5F" w:rsidRDefault="00D9745F" w:rsidP="00DA7B7D">
      <w:pPr>
        <w:spacing w:after="0" w:line="240" w:lineRule="auto"/>
      </w:pPr>
      <w:r>
        <w:separator/>
      </w:r>
    </w:p>
  </w:footnote>
  <w:footnote w:type="continuationSeparator" w:id="0">
    <w:p w:rsidR="00D9745F" w:rsidRDefault="00D9745F" w:rsidP="00DA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8E" w:rsidRPr="004B57C9" w:rsidRDefault="00D47E8E" w:rsidP="004B57C9">
    <w:pPr>
      <w:pStyle w:val="Kopfzeile"/>
    </w:pPr>
    <w:r>
      <w:rPr>
        <w:noProof/>
        <w:lang w:eastAsia="de-DE"/>
      </w:rPr>
      <w:drawing>
        <wp:inline distT="0" distB="0" distL="0" distR="0" wp14:anchorId="6C16FDF3" wp14:editId="49193F66">
          <wp:extent cx="5761355" cy="1067558"/>
          <wp:effectExtent l="0" t="0" r="0" b="0"/>
          <wp:docPr id="1" name="Grafik 1" descr="D:\Documents\2015\Desing\neu\Leader_Layout_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D:\Documents\2015\Desing\neu\Leader_Layout_8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67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8E" w:rsidRPr="004B57C9" w:rsidRDefault="00D47E8E" w:rsidP="006E2B9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558"/>
    <w:multiLevelType w:val="hybridMultilevel"/>
    <w:tmpl w:val="5AC6DC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2BF8"/>
    <w:multiLevelType w:val="hybridMultilevel"/>
    <w:tmpl w:val="548031A2"/>
    <w:lvl w:ilvl="0" w:tplc="9B5EDA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ECC"/>
    <w:multiLevelType w:val="hybridMultilevel"/>
    <w:tmpl w:val="58B2FBEC"/>
    <w:lvl w:ilvl="0" w:tplc="0407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DF21F52"/>
    <w:multiLevelType w:val="hybridMultilevel"/>
    <w:tmpl w:val="5F4C6036"/>
    <w:lvl w:ilvl="0" w:tplc="69568AD4">
      <w:start w:val="1"/>
      <w:numFmt w:val="lowerLetter"/>
      <w:lvlText w:val="%1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0037FD6"/>
    <w:multiLevelType w:val="hybridMultilevel"/>
    <w:tmpl w:val="144C20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D4255"/>
    <w:multiLevelType w:val="hybridMultilevel"/>
    <w:tmpl w:val="061262BC"/>
    <w:lvl w:ilvl="0" w:tplc="04070015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03592A"/>
    <w:multiLevelType w:val="hybridMultilevel"/>
    <w:tmpl w:val="EBCA4B34"/>
    <w:lvl w:ilvl="0" w:tplc="0407000B">
      <w:start w:val="1"/>
      <w:numFmt w:val="bullet"/>
      <w:lvlText w:val="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7">
    <w:nsid w:val="1B511D9A"/>
    <w:multiLevelType w:val="hybridMultilevel"/>
    <w:tmpl w:val="B18AA056"/>
    <w:lvl w:ilvl="0" w:tplc="92962326">
      <w:start w:val="1"/>
      <w:numFmt w:val="decimal"/>
      <w:lvlText w:val="(%1)"/>
      <w:lvlJc w:val="left"/>
      <w:pPr>
        <w:ind w:left="930" w:hanging="57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F31AC4"/>
    <w:multiLevelType w:val="hybridMultilevel"/>
    <w:tmpl w:val="34DC23EA"/>
    <w:lvl w:ilvl="0" w:tplc="0407000B">
      <w:start w:val="1"/>
      <w:numFmt w:val="bullet"/>
      <w:lvlText w:val="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9">
    <w:nsid w:val="20D66533"/>
    <w:multiLevelType w:val="hybridMultilevel"/>
    <w:tmpl w:val="DA1864DE"/>
    <w:lvl w:ilvl="0" w:tplc="7AD0DA1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AA57DE"/>
    <w:multiLevelType w:val="hybridMultilevel"/>
    <w:tmpl w:val="6930C1AA"/>
    <w:lvl w:ilvl="0" w:tplc="55B8CB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A65D0"/>
    <w:multiLevelType w:val="multilevel"/>
    <w:tmpl w:val="3CBA19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687298A"/>
    <w:multiLevelType w:val="hybridMultilevel"/>
    <w:tmpl w:val="9702C5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7C4E61"/>
    <w:multiLevelType w:val="multilevel"/>
    <w:tmpl w:val="5C7A36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1F81273"/>
    <w:multiLevelType w:val="multilevel"/>
    <w:tmpl w:val="D7EAEE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3531873"/>
    <w:multiLevelType w:val="hybridMultilevel"/>
    <w:tmpl w:val="AC2A73DA"/>
    <w:lvl w:ilvl="0" w:tplc="2E061C1C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BB73EC"/>
    <w:multiLevelType w:val="hybridMultilevel"/>
    <w:tmpl w:val="D3E6995A"/>
    <w:lvl w:ilvl="0" w:tplc="84181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6453B"/>
    <w:multiLevelType w:val="hybridMultilevel"/>
    <w:tmpl w:val="4162C352"/>
    <w:lvl w:ilvl="0" w:tplc="04070015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3851D5"/>
    <w:multiLevelType w:val="hybridMultilevel"/>
    <w:tmpl w:val="647AF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363DA"/>
    <w:multiLevelType w:val="hybridMultilevel"/>
    <w:tmpl w:val="20860D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B1F74"/>
    <w:multiLevelType w:val="hybridMultilevel"/>
    <w:tmpl w:val="774CFB64"/>
    <w:lvl w:ilvl="0" w:tplc="EB84E41A">
      <w:start w:val="1"/>
      <w:numFmt w:val="decimal"/>
      <w:lvlText w:val="%1."/>
      <w:lvlJc w:val="left"/>
      <w:pPr>
        <w:ind w:left="173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75" w:hanging="360"/>
      </w:pPr>
    </w:lvl>
    <w:lvl w:ilvl="2" w:tplc="0407001B" w:tentative="1">
      <w:start w:val="1"/>
      <w:numFmt w:val="lowerRoman"/>
      <w:lvlText w:val="%3."/>
      <w:lvlJc w:val="right"/>
      <w:pPr>
        <w:ind w:left="18795" w:hanging="180"/>
      </w:pPr>
    </w:lvl>
    <w:lvl w:ilvl="3" w:tplc="0407000F" w:tentative="1">
      <w:start w:val="1"/>
      <w:numFmt w:val="decimal"/>
      <w:lvlText w:val="%4."/>
      <w:lvlJc w:val="left"/>
      <w:pPr>
        <w:ind w:left="19515" w:hanging="360"/>
      </w:pPr>
    </w:lvl>
    <w:lvl w:ilvl="4" w:tplc="04070019" w:tentative="1">
      <w:start w:val="1"/>
      <w:numFmt w:val="lowerLetter"/>
      <w:lvlText w:val="%5."/>
      <w:lvlJc w:val="left"/>
      <w:pPr>
        <w:ind w:left="20235" w:hanging="360"/>
      </w:pPr>
    </w:lvl>
    <w:lvl w:ilvl="5" w:tplc="0407001B" w:tentative="1">
      <w:start w:val="1"/>
      <w:numFmt w:val="lowerRoman"/>
      <w:lvlText w:val="%6."/>
      <w:lvlJc w:val="right"/>
      <w:pPr>
        <w:ind w:left="20955" w:hanging="180"/>
      </w:pPr>
    </w:lvl>
    <w:lvl w:ilvl="6" w:tplc="0407000F" w:tentative="1">
      <w:start w:val="1"/>
      <w:numFmt w:val="decimal"/>
      <w:lvlText w:val="%7."/>
      <w:lvlJc w:val="left"/>
      <w:pPr>
        <w:ind w:left="21675" w:hanging="360"/>
      </w:pPr>
    </w:lvl>
    <w:lvl w:ilvl="7" w:tplc="04070019" w:tentative="1">
      <w:start w:val="1"/>
      <w:numFmt w:val="lowerLetter"/>
      <w:lvlText w:val="%8."/>
      <w:lvlJc w:val="left"/>
      <w:pPr>
        <w:ind w:left="22395" w:hanging="360"/>
      </w:pPr>
    </w:lvl>
    <w:lvl w:ilvl="8" w:tplc="0407001B" w:tentative="1">
      <w:start w:val="1"/>
      <w:numFmt w:val="lowerRoman"/>
      <w:lvlText w:val="%9."/>
      <w:lvlJc w:val="right"/>
      <w:pPr>
        <w:ind w:left="23115" w:hanging="180"/>
      </w:pPr>
    </w:lvl>
  </w:abstractNum>
  <w:abstractNum w:abstractNumId="21">
    <w:nsid w:val="5F9B05D4"/>
    <w:multiLevelType w:val="hybridMultilevel"/>
    <w:tmpl w:val="AD24EE26"/>
    <w:lvl w:ilvl="0" w:tplc="84181E9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2AD49FB"/>
    <w:multiLevelType w:val="hybridMultilevel"/>
    <w:tmpl w:val="CE52DF18"/>
    <w:lvl w:ilvl="0" w:tplc="55B8CB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E5E57"/>
    <w:multiLevelType w:val="hybridMultilevel"/>
    <w:tmpl w:val="43D22D74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5">
      <w:start w:val="1"/>
      <w:numFmt w:val="decimal"/>
      <w:lvlText w:val="(%5)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4C583B"/>
    <w:multiLevelType w:val="hybridMultilevel"/>
    <w:tmpl w:val="554CAD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23B73"/>
    <w:multiLevelType w:val="hybridMultilevel"/>
    <w:tmpl w:val="5F7C8B98"/>
    <w:lvl w:ilvl="0" w:tplc="AA364B34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6C9557F8"/>
    <w:multiLevelType w:val="hybridMultilevel"/>
    <w:tmpl w:val="F25C7CE2"/>
    <w:lvl w:ilvl="0" w:tplc="0AFCD7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FB0764"/>
    <w:multiLevelType w:val="hybridMultilevel"/>
    <w:tmpl w:val="7F5A16B2"/>
    <w:lvl w:ilvl="0" w:tplc="0407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75824C70"/>
    <w:multiLevelType w:val="hybridMultilevel"/>
    <w:tmpl w:val="1BD65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275AD"/>
    <w:multiLevelType w:val="multilevel"/>
    <w:tmpl w:val="9D38018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7571D9C"/>
    <w:multiLevelType w:val="hybridMultilevel"/>
    <w:tmpl w:val="5936D538"/>
    <w:lvl w:ilvl="0" w:tplc="84181E9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8B50B3C"/>
    <w:multiLevelType w:val="hybridMultilevel"/>
    <w:tmpl w:val="7E7839E0"/>
    <w:lvl w:ilvl="0" w:tplc="8EC6C7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76743"/>
    <w:multiLevelType w:val="hybridMultilevel"/>
    <w:tmpl w:val="61F6A79C"/>
    <w:lvl w:ilvl="0" w:tplc="00AC4382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6"/>
  </w:num>
  <w:num w:numId="5">
    <w:abstractNumId w:val="3"/>
  </w:num>
  <w:num w:numId="6">
    <w:abstractNumId w:val="27"/>
  </w:num>
  <w:num w:numId="7">
    <w:abstractNumId w:val="11"/>
  </w:num>
  <w:num w:numId="8">
    <w:abstractNumId w:val="14"/>
  </w:num>
  <w:num w:numId="9">
    <w:abstractNumId w:val="13"/>
  </w:num>
  <w:num w:numId="10">
    <w:abstractNumId w:val="10"/>
  </w:num>
  <w:num w:numId="11">
    <w:abstractNumId w:val="22"/>
  </w:num>
  <w:num w:numId="12">
    <w:abstractNumId w:val="24"/>
  </w:num>
  <w:num w:numId="13">
    <w:abstractNumId w:val="23"/>
  </w:num>
  <w:num w:numId="14">
    <w:abstractNumId w:val="12"/>
  </w:num>
  <w:num w:numId="15">
    <w:abstractNumId w:val="31"/>
  </w:num>
  <w:num w:numId="16">
    <w:abstractNumId w:val="25"/>
  </w:num>
  <w:num w:numId="17">
    <w:abstractNumId w:val="2"/>
  </w:num>
  <w:num w:numId="18">
    <w:abstractNumId w:val="32"/>
  </w:num>
  <w:num w:numId="19">
    <w:abstractNumId w:val="26"/>
  </w:num>
  <w:num w:numId="20">
    <w:abstractNumId w:val="29"/>
  </w:num>
  <w:num w:numId="21">
    <w:abstractNumId w:val="28"/>
  </w:num>
  <w:num w:numId="22">
    <w:abstractNumId w:val="18"/>
  </w:num>
  <w:num w:numId="23">
    <w:abstractNumId w:val="1"/>
  </w:num>
  <w:num w:numId="24">
    <w:abstractNumId w:val="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5"/>
  </w:num>
  <w:num w:numId="32">
    <w:abstractNumId w:val="30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52"/>
    <w:rsid w:val="00001CD4"/>
    <w:rsid w:val="00004486"/>
    <w:rsid w:val="0001205E"/>
    <w:rsid w:val="00023E37"/>
    <w:rsid w:val="000330B6"/>
    <w:rsid w:val="000421D6"/>
    <w:rsid w:val="000421E6"/>
    <w:rsid w:val="000543AF"/>
    <w:rsid w:val="00055E25"/>
    <w:rsid w:val="0007342D"/>
    <w:rsid w:val="0007497A"/>
    <w:rsid w:val="0008482E"/>
    <w:rsid w:val="00091ABE"/>
    <w:rsid w:val="000A1F88"/>
    <w:rsid w:val="000A418A"/>
    <w:rsid w:val="000A7A83"/>
    <w:rsid w:val="000B5C2B"/>
    <w:rsid w:val="000E795E"/>
    <w:rsid w:val="000F79CE"/>
    <w:rsid w:val="001025CA"/>
    <w:rsid w:val="00104B52"/>
    <w:rsid w:val="00121550"/>
    <w:rsid w:val="00127910"/>
    <w:rsid w:val="001462CE"/>
    <w:rsid w:val="001561A0"/>
    <w:rsid w:val="00197F7C"/>
    <w:rsid w:val="001A1DE1"/>
    <w:rsid w:val="001B5A6B"/>
    <w:rsid w:val="001C2D3E"/>
    <w:rsid w:val="001C3FCA"/>
    <w:rsid w:val="001D1DA4"/>
    <w:rsid w:val="001D499D"/>
    <w:rsid w:val="001D4ACD"/>
    <w:rsid w:val="001E0D16"/>
    <w:rsid w:val="001E3903"/>
    <w:rsid w:val="001F34F5"/>
    <w:rsid w:val="00211113"/>
    <w:rsid w:val="0021312F"/>
    <w:rsid w:val="00213DAB"/>
    <w:rsid w:val="0022708A"/>
    <w:rsid w:val="00234509"/>
    <w:rsid w:val="002418E6"/>
    <w:rsid w:val="00243172"/>
    <w:rsid w:val="002450A4"/>
    <w:rsid w:val="0024720D"/>
    <w:rsid w:val="002757B5"/>
    <w:rsid w:val="00285C68"/>
    <w:rsid w:val="002865D2"/>
    <w:rsid w:val="00293206"/>
    <w:rsid w:val="002B0E30"/>
    <w:rsid w:val="002E6699"/>
    <w:rsid w:val="002F3C20"/>
    <w:rsid w:val="002F5DBD"/>
    <w:rsid w:val="002F7796"/>
    <w:rsid w:val="00302DC6"/>
    <w:rsid w:val="00307A2B"/>
    <w:rsid w:val="00313EF9"/>
    <w:rsid w:val="003257F5"/>
    <w:rsid w:val="00327E30"/>
    <w:rsid w:val="00331A1C"/>
    <w:rsid w:val="00347697"/>
    <w:rsid w:val="00350B22"/>
    <w:rsid w:val="00355C6E"/>
    <w:rsid w:val="00355F0B"/>
    <w:rsid w:val="00356F78"/>
    <w:rsid w:val="00362802"/>
    <w:rsid w:val="003641B0"/>
    <w:rsid w:val="00367B6D"/>
    <w:rsid w:val="0037397B"/>
    <w:rsid w:val="00376349"/>
    <w:rsid w:val="003A3ADB"/>
    <w:rsid w:val="003A6E83"/>
    <w:rsid w:val="003B5F59"/>
    <w:rsid w:val="003C5682"/>
    <w:rsid w:val="003C57F0"/>
    <w:rsid w:val="003E165D"/>
    <w:rsid w:val="003E4DBC"/>
    <w:rsid w:val="003F287A"/>
    <w:rsid w:val="003F30D8"/>
    <w:rsid w:val="003F520C"/>
    <w:rsid w:val="003F7BBC"/>
    <w:rsid w:val="00400569"/>
    <w:rsid w:val="00405886"/>
    <w:rsid w:val="00410A24"/>
    <w:rsid w:val="00411718"/>
    <w:rsid w:val="0041327D"/>
    <w:rsid w:val="004142ED"/>
    <w:rsid w:val="00414F85"/>
    <w:rsid w:val="004718F2"/>
    <w:rsid w:val="00472BC3"/>
    <w:rsid w:val="0047359D"/>
    <w:rsid w:val="00474F96"/>
    <w:rsid w:val="004919CA"/>
    <w:rsid w:val="00493F54"/>
    <w:rsid w:val="004A2AC7"/>
    <w:rsid w:val="004B57C9"/>
    <w:rsid w:val="004B57F8"/>
    <w:rsid w:val="004B5930"/>
    <w:rsid w:val="004D1F1B"/>
    <w:rsid w:val="004E5E97"/>
    <w:rsid w:val="004E68A7"/>
    <w:rsid w:val="004E6EEC"/>
    <w:rsid w:val="004F10CA"/>
    <w:rsid w:val="005030D2"/>
    <w:rsid w:val="00503E1C"/>
    <w:rsid w:val="00505650"/>
    <w:rsid w:val="00520EE4"/>
    <w:rsid w:val="00525CC7"/>
    <w:rsid w:val="005349DC"/>
    <w:rsid w:val="005575BC"/>
    <w:rsid w:val="00575B17"/>
    <w:rsid w:val="00585A4B"/>
    <w:rsid w:val="00595013"/>
    <w:rsid w:val="00597B6B"/>
    <w:rsid w:val="005A2E8B"/>
    <w:rsid w:val="005A501F"/>
    <w:rsid w:val="005B55B2"/>
    <w:rsid w:val="005C0F35"/>
    <w:rsid w:val="005C2785"/>
    <w:rsid w:val="005C2E37"/>
    <w:rsid w:val="005D05D0"/>
    <w:rsid w:val="005D6CFF"/>
    <w:rsid w:val="005D6E79"/>
    <w:rsid w:val="005D784B"/>
    <w:rsid w:val="005F23E4"/>
    <w:rsid w:val="005F7DF8"/>
    <w:rsid w:val="00603059"/>
    <w:rsid w:val="006043E6"/>
    <w:rsid w:val="006146E7"/>
    <w:rsid w:val="006161CF"/>
    <w:rsid w:val="006174E0"/>
    <w:rsid w:val="00626DB1"/>
    <w:rsid w:val="00641208"/>
    <w:rsid w:val="006571DB"/>
    <w:rsid w:val="00662158"/>
    <w:rsid w:val="006632CA"/>
    <w:rsid w:val="00663909"/>
    <w:rsid w:val="00666C4E"/>
    <w:rsid w:val="006708DE"/>
    <w:rsid w:val="0068058C"/>
    <w:rsid w:val="006A46C2"/>
    <w:rsid w:val="006A5769"/>
    <w:rsid w:val="006A7FE1"/>
    <w:rsid w:val="006C4217"/>
    <w:rsid w:val="006E2B9E"/>
    <w:rsid w:val="006E48D1"/>
    <w:rsid w:val="00713FD4"/>
    <w:rsid w:val="00715230"/>
    <w:rsid w:val="00720589"/>
    <w:rsid w:val="00754EFB"/>
    <w:rsid w:val="00764E1E"/>
    <w:rsid w:val="00770772"/>
    <w:rsid w:val="00772472"/>
    <w:rsid w:val="007823E3"/>
    <w:rsid w:val="007929B1"/>
    <w:rsid w:val="00796A85"/>
    <w:rsid w:val="007E1FB9"/>
    <w:rsid w:val="007E3E66"/>
    <w:rsid w:val="007F022E"/>
    <w:rsid w:val="007F5B49"/>
    <w:rsid w:val="0080131E"/>
    <w:rsid w:val="00814F27"/>
    <w:rsid w:val="0082019D"/>
    <w:rsid w:val="00820208"/>
    <w:rsid w:val="00826FF3"/>
    <w:rsid w:val="00833F1B"/>
    <w:rsid w:val="008354B8"/>
    <w:rsid w:val="008534C5"/>
    <w:rsid w:val="00865238"/>
    <w:rsid w:val="008728CA"/>
    <w:rsid w:val="0087306F"/>
    <w:rsid w:val="00874EB7"/>
    <w:rsid w:val="0088422B"/>
    <w:rsid w:val="0089068F"/>
    <w:rsid w:val="0089469D"/>
    <w:rsid w:val="008A06AD"/>
    <w:rsid w:val="008A1057"/>
    <w:rsid w:val="008A4E94"/>
    <w:rsid w:val="008B4539"/>
    <w:rsid w:val="008C04CF"/>
    <w:rsid w:val="008C0AB7"/>
    <w:rsid w:val="008C29C7"/>
    <w:rsid w:val="008C6FCC"/>
    <w:rsid w:val="008F4775"/>
    <w:rsid w:val="00905F6F"/>
    <w:rsid w:val="0091599F"/>
    <w:rsid w:val="009263BA"/>
    <w:rsid w:val="00932E82"/>
    <w:rsid w:val="00933C23"/>
    <w:rsid w:val="00937873"/>
    <w:rsid w:val="00945237"/>
    <w:rsid w:val="00955E57"/>
    <w:rsid w:val="0098009F"/>
    <w:rsid w:val="009A2A35"/>
    <w:rsid w:val="009A6EBC"/>
    <w:rsid w:val="009B2045"/>
    <w:rsid w:val="009B2875"/>
    <w:rsid w:val="009C245A"/>
    <w:rsid w:val="009E2E1E"/>
    <w:rsid w:val="009F00DC"/>
    <w:rsid w:val="00A001EF"/>
    <w:rsid w:val="00A00BA5"/>
    <w:rsid w:val="00A23B64"/>
    <w:rsid w:val="00A504E3"/>
    <w:rsid w:val="00A535ED"/>
    <w:rsid w:val="00A57F30"/>
    <w:rsid w:val="00A64384"/>
    <w:rsid w:val="00A66009"/>
    <w:rsid w:val="00A67C83"/>
    <w:rsid w:val="00A83EB8"/>
    <w:rsid w:val="00A84846"/>
    <w:rsid w:val="00A92537"/>
    <w:rsid w:val="00A95C5A"/>
    <w:rsid w:val="00AA0414"/>
    <w:rsid w:val="00AC0056"/>
    <w:rsid w:val="00AD594B"/>
    <w:rsid w:val="00AF234F"/>
    <w:rsid w:val="00AF2F14"/>
    <w:rsid w:val="00AF2F79"/>
    <w:rsid w:val="00B13223"/>
    <w:rsid w:val="00B166EF"/>
    <w:rsid w:val="00B263BC"/>
    <w:rsid w:val="00B26E62"/>
    <w:rsid w:val="00B40753"/>
    <w:rsid w:val="00B45C4D"/>
    <w:rsid w:val="00B45FEE"/>
    <w:rsid w:val="00B52800"/>
    <w:rsid w:val="00B87F42"/>
    <w:rsid w:val="00B91770"/>
    <w:rsid w:val="00B938BB"/>
    <w:rsid w:val="00B93CD6"/>
    <w:rsid w:val="00BB56B2"/>
    <w:rsid w:val="00BC083D"/>
    <w:rsid w:val="00BC3F8A"/>
    <w:rsid w:val="00BC70C1"/>
    <w:rsid w:val="00BE2A59"/>
    <w:rsid w:val="00BE7AD9"/>
    <w:rsid w:val="00BF1CB4"/>
    <w:rsid w:val="00BF7E11"/>
    <w:rsid w:val="00C23C3A"/>
    <w:rsid w:val="00C3138F"/>
    <w:rsid w:val="00C33ADA"/>
    <w:rsid w:val="00C443EE"/>
    <w:rsid w:val="00C566EF"/>
    <w:rsid w:val="00C86DAB"/>
    <w:rsid w:val="00CA1138"/>
    <w:rsid w:val="00CC1294"/>
    <w:rsid w:val="00CD2997"/>
    <w:rsid w:val="00CD413D"/>
    <w:rsid w:val="00CE57F1"/>
    <w:rsid w:val="00CF0BA0"/>
    <w:rsid w:val="00CF4F92"/>
    <w:rsid w:val="00CF5F9B"/>
    <w:rsid w:val="00D0120B"/>
    <w:rsid w:val="00D04A08"/>
    <w:rsid w:val="00D0650F"/>
    <w:rsid w:val="00D1037A"/>
    <w:rsid w:val="00D13820"/>
    <w:rsid w:val="00D159E5"/>
    <w:rsid w:val="00D17056"/>
    <w:rsid w:val="00D2165F"/>
    <w:rsid w:val="00D31016"/>
    <w:rsid w:val="00D312CD"/>
    <w:rsid w:val="00D4036C"/>
    <w:rsid w:val="00D45B33"/>
    <w:rsid w:val="00D47E8E"/>
    <w:rsid w:val="00D554DA"/>
    <w:rsid w:val="00D70CB0"/>
    <w:rsid w:val="00D83C62"/>
    <w:rsid w:val="00D84941"/>
    <w:rsid w:val="00D9745F"/>
    <w:rsid w:val="00DA7B7D"/>
    <w:rsid w:val="00DB11B1"/>
    <w:rsid w:val="00DC7BC5"/>
    <w:rsid w:val="00DE493E"/>
    <w:rsid w:val="00DF32A2"/>
    <w:rsid w:val="00E00CCC"/>
    <w:rsid w:val="00E267D0"/>
    <w:rsid w:val="00E329EA"/>
    <w:rsid w:val="00E40503"/>
    <w:rsid w:val="00E561AB"/>
    <w:rsid w:val="00E63979"/>
    <w:rsid w:val="00E66B1D"/>
    <w:rsid w:val="00E75005"/>
    <w:rsid w:val="00E80945"/>
    <w:rsid w:val="00E82087"/>
    <w:rsid w:val="00E959DC"/>
    <w:rsid w:val="00EC3F79"/>
    <w:rsid w:val="00ED536A"/>
    <w:rsid w:val="00F141BA"/>
    <w:rsid w:val="00F22688"/>
    <w:rsid w:val="00F231B8"/>
    <w:rsid w:val="00F2366A"/>
    <w:rsid w:val="00F40B66"/>
    <w:rsid w:val="00F420FB"/>
    <w:rsid w:val="00F42624"/>
    <w:rsid w:val="00F44AC5"/>
    <w:rsid w:val="00F516EC"/>
    <w:rsid w:val="00F610EB"/>
    <w:rsid w:val="00F67DCC"/>
    <w:rsid w:val="00F74A26"/>
    <w:rsid w:val="00F85131"/>
    <w:rsid w:val="00F85DD8"/>
    <w:rsid w:val="00FA2D41"/>
    <w:rsid w:val="00FA72D9"/>
    <w:rsid w:val="00FB44F9"/>
    <w:rsid w:val="00FC128C"/>
    <w:rsid w:val="00FC316D"/>
    <w:rsid w:val="00FC32AC"/>
    <w:rsid w:val="00FD0BFD"/>
    <w:rsid w:val="00FD3561"/>
    <w:rsid w:val="00FD7112"/>
    <w:rsid w:val="00FE2F90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26DB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4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4F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29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5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21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A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B7D"/>
  </w:style>
  <w:style w:type="paragraph" w:styleId="Fuzeile">
    <w:name w:val="footer"/>
    <w:basedOn w:val="Standard"/>
    <w:link w:val="FuzeileZchn"/>
    <w:uiPriority w:val="99"/>
    <w:unhideWhenUsed/>
    <w:rsid w:val="00DA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B7D"/>
  </w:style>
  <w:style w:type="character" w:customStyle="1" w:styleId="berschrift1Zchn">
    <w:name w:val="Überschrift 1 Zchn"/>
    <w:basedOn w:val="Absatz-Standardschriftart"/>
    <w:link w:val="berschrift1"/>
    <w:uiPriority w:val="9"/>
    <w:rsid w:val="00626DB1"/>
    <w:rPr>
      <w:rFonts w:ascii="Arial" w:eastAsiaTheme="majorEastAsia" w:hAnsi="Arial" w:cstheme="majorBidi"/>
      <w:b/>
      <w:bCs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159E5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26DB1"/>
    <w:pPr>
      <w:spacing w:before="240" w:after="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6009"/>
    <w:pPr>
      <w:tabs>
        <w:tab w:val="left" w:pos="1100"/>
        <w:tab w:val="right" w:leader="dot" w:pos="9062"/>
      </w:tabs>
      <w:spacing w:after="100" w:line="288" w:lineRule="auto"/>
      <w:jc w:val="both"/>
    </w:pPr>
    <w:rPr>
      <w:rFonts w:ascii="Arial" w:hAnsi="Arial"/>
      <w:bCs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D159E5"/>
    <w:pPr>
      <w:spacing w:after="0"/>
      <w:ind w:left="22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561AB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14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14F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29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erzeichnis4">
    <w:name w:val="toc 4"/>
    <w:basedOn w:val="Standard"/>
    <w:next w:val="Standard"/>
    <w:autoRedefine/>
    <w:uiPriority w:val="39"/>
    <w:unhideWhenUsed/>
    <w:rsid w:val="00585A4B"/>
    <w:pPr>
      <w:spacing w:after="0"/>
      <w:ind w:left="44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585A4B"/>
    <w:pPr>
      <w:spacing w:after="0"/>
      <w:ind w:left="6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585A4B"/>
    <w:pPr>
      <w:spacing w:after="0"/>
      <w:ind w:left="88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585A4B"/>
    <w:pPr>
      <w:spacing w:after="0"/>
      <w:ind w:left="11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585A4B"/>
    <w:pPr>
      <w:spacing w:after="0"/>
      <w:ind w:left="132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585A4B"/>
    <w:pPr>
      <w:spacing w:after="0"/>
      <w:ind w:left="1540"/>
    </w:pPr>
    <w:rPr>
      <w:sz w:val="20"/>
      <w:szCs w:val="20"/>
    </w:rPr>
  </w:style>
  <w:style w:type="table" w:styleId="Tabellenraster">
    <w:name w:val="Table Grid"/>
    <w:basedOn w:val="NormaleTabelle"/>
    <w:uiPriority w:val="59"/>
    <w:rsid w:val="001B5A6B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66B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26DB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4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4F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29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5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21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A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B7D"/>
  </w:style>
  <w:style w:type="paragraph" w:styleId="Fuzeile">
    <w:name w:val="footer"/>
    <w:basedOn w:val="Standard"/>
    <w:link w:val="FuzeileZchn"/>
    <w:uiPriority w:val="99"/>
    <w:unhideWhenUsed/>
    <w:rsid w:val="00DA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B7D"/>
  </w:style>
  <w:style w:type="character" w:customStyle="1" w:styleId="berschrift1Zchn">
    <w:name w:val="Überschrift 1 Zchn"/>
    <w:basedOn w:val="Absatz-Standardschriftart"/>
    <w:link w:val="berschrift1"/>
    <w:uiPriority w:val="9"/>
    <w:rsid w:val="00626DB1"/>
    <w:rPr>
      <w:rFonts w:ascii="Arial" w:eastAsiaTheme="majorEastAsia" w:hAnsi="Arial" w:cstheme="majorBidi"/>
      <w:b/>
      <w:bCs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159E5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26DB1"/>
    <w:pPr>
      <w:spacing w:before="240" w:after="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6009"/>
    <w:pPr>
      <w:tabs>
        <w:tab w:val="left" w:pos="1100"/>
        <w:tab w:val="right" w:leader="dot" w:pos="9062"/>
      </w:tabs>
      <w:spacing w:after="100" w:line="288" w:lineRule="auto"/>
      <w:jc w:val="both"/>
    </w:pPr>
    <w:rPr>
      <w:rFonts w:ascii="Arial" w:hAnsi="Arial"/>
      <w:bCs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D159E5"/>
    <w:pPr>
      <w:spacing w:after="0"/>
      <w:ind w:left="22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561AB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14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14F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29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erzeichnis4">
    <w:name w:val="toc 4"/>
    <w:basedOn w:val="Standard"/>
    <w:next w:val="Standard"/>
    <w:autoRedefine/>
    <w:uiPriority w:val="39"/>
    <w:unhideWhenUsed/>
    <w:rsid w:val="00585A4B"/>
    <w:pPr>
      <w:spacing w:after="0"/>
      <w:ind w:left="44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585A4B"/>
    <w:pPr>
      <w:spacing w:after="0"/>
      <w:ind w:left="6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585A4B"/>
    <w:pPr>
      <w:spacing w:after="0"/>
      <w:ind w:left="88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585A4B"/>
    <w:pPr>
      <w:spacing w:after="0"/>
      <w:ind w:left="11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585A4B"/>
    <w:pPr>
      <w:spacing w:after="0"/>
      <w:ind w:left="132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585A4B"/>
    <w:pPr>
      <w:spacing w:after="0"/>
      <w:ind w:left="1540"/>
    </w:pPr>
    <w:rPr>
      <w:sz w:val="20"/>
      <w:szCs w:val="20"/>
    </w:rPr>
  </w:style>
  <w:style w:type="table" w:styleId="Tabellenraster">
    <w:name w:val="Table Grid"/>
    <w:basedOn w:val="NormaleTabelle"/>
    <w:uiPriority w:val="59"/>
    <w:rsid w:val="001B5A6B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66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datenschutz-mv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ele.Hartleben@kreis-vg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eis-vg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D1B636E-A9B2-4873-A64D-7FFF9A11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D9CBBB60</Template>
  <TotalTime>0</TotalTime>
  <Pages>6</Pages>
  <Words>1050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Tessmann</dc:creator>
  <cp:lastModifiedBy>Mielke, Carina</cp:lastModifiedBy>
  <cp:revision>3</cp:revision>
  <cp:lastPrinted>2018-06-26T11:20:00Z</cp:lastPrinted>
  <dcterms:created xsi:type="dcterms:W3CDTF">2022-02-08T08:05:00Z</dcterms:created>
  <dcterms:modified xsi:type="dcterms:W3CDTF">2022-02-08T11:14:00Z</dcterms:modified>
</cp:coreProperties>
</file>