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5D" w:rsidRDefault="00F91CF1" w:rsidP="0038458E">
      <w:pPr>
        <w:spacing w:after="0"/>
        <w:ind w:hanging="284"/>
        <w:rPr>
          <w:rFonts w:ascii="Arial" w:hAnsi="Arial" w:cs="Arial"/>
          <w:b/>
          <w:sz w:val="28"/>
          <w:szCs w:val="28"/>
        </w:rPr>
      </w:pPr>
      <w:r w:rsidRPr="00F91CF1">
        <w:rPr>
          <w:rFonts w:ascii="Arial" w:hAnsi="Arial" w:cs="Arial"/>
          <w:b/>
          <w:sz w:val="28"/>
          <w:szCs w:val="28"/>
        </w:rPr>
        <w:t>Anlage: Kofina</w:t>
      </w:r>
      <w:r>
        <w:rPr>
          <w:rFonts w:ascii="Arial" w:hAnsi="Arial" w:cs="Arial"/>
          <w:b/>
          <w:sz w:val="28"/>
          <w:szCs w:val="28"/>
        </w:rPr>
        <w:t>n</w:t>
      </w:r>
      <w:r w:rsidRPr="00F91CF1">
        <w:rPr>
          <w:rFonts w:ascii="Arial" w:hAnsi="Arial" w:cs="Arial"/>
          <w:b/>
          <w:sz w:val="28"/>
          <w:szCs w:val="28"/>
        </w:rPr>
        <w:t>zierungserklärung</w:t>
      </w:r>
    </w:p>
    <w:p w:rsidR="00F91CF1" w:rsidRPr="00E3050D" w:rsidRDefault="00F91CF1" w:rsidP="0038458E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3050D">
        <w:rPr>
          <w:rFonts w:ascii="Arial" w:hAnsi="Arial" w:cs="Arial"/>
          <w:sz w:val="20"/>
          <w:szCs w:val="20"/>
        </w:rPr>
        <w:t>zum LEADER-Wettbewerb 2019 – Best-Practice-Beispiele zur Ergänzung und Sicherstellung der ambulanten haus- und kinderärztlichen Versorgung im ländlichen Raum</w:t>
      </w:r>
    </w:p>
    <w:p w:rsidR="00F91CF1" w:rsidRPr="00E3050D" w:rsidRDefault="00F91CF1" w:rsidP="0038458E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F91CF1" w:rsidRDefault="009C6480" w:rsidP="0038458E">
      <w:pPr>
        <w:pBdr>
          <w:bottom w:val="single" w:sz="6" w:space="1" w:color="auto"/>
        </w:pBd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3050D">
        <w:rPr>
          <w:rFonts w:ascii="Arial" w:hAnsi="Arial" w:cs="Arial"/>
          <w:sz w:val="20"/>
          <w:szCs w:val="20"/>
        </w:rPr>
        <w:t>Die Siegervorhaben des Wettbewerbs erhalten eine Zuwendung aus dem Europäischen Landwirtschaftsfonds für die Entwicklung des ländlichen Raums (ELER). Die ELER-Beteiligung an der Zuwendung beträgt 90</w:t>
      </w:r>
      <w:r w:rsidR="00BF5BB7">
        <w:rPr>
          <w:rFonts w:ascii="Arial" w:hAnsi="Arial" w:cs="Arial"/>
          <w:sz w:val="20"/>
          <w:szCs w:val="20"/>
        </w:rPr>
        <w:t> </w:t>
      </w:r>
      <w:r w:rsidRPr="00E3050D">
        <w:rPr>
          <w:rFonts w:ascii="Arial" w:hAnsi="Arial" w:cs="Arial"/>
          <w:sz w:val="20"/>
          <w:szCs w:val="20"/>
        </w:rPr>
        <w:t xml:space="preserve">Prozent, so dass 10 Prozent des jeweiligen </w:t>
      </w:r>
      <w:r w:rsidR="00FF219D" w:rsidRPr="00E3050D">
        <w:rPr>
          <w:rFonts w:ascii="Arial" w:hAnsi="Arial" w:cs="Arial"/>
          <w:sz w:val="20"/>
          <w:szCs w:val="20"/>
        </w:rPr>
        <w:t>Z</w:t>
      </w:r>
      <w:r w:rsidRPr="00E3050D">
        <w:rPr>
          <w:rFonts w:ascii="Arial" w:hAnsi="Arial" w:cs="Arial"/>
          <w:sz w:val="20"/>
          <w:szCs w:val="20"/>
        </w:rPr>
        <w:t xml:space="preserve">uwendungsbetrages als sogenannte nationale </w:t>
      </w:r>
      <w:r w:rsidR="00FF219D" w:rsidRPr="00E3050D">
        <w:rPr>
          <w:rFonts w:ascii="Arial" w:hAnsi="Arial" w:cs="Arial"/>
          <w:sz w:val="20"/>
          <w:szCs w:val="20"/>
        </w:rPr>
        <w:t>K</w:t>
      </w:r>
      <w:r w:rsidRPr="00E3050D">
        <w:rPr>
          <w:rFonts w:ascii="Arial" w:hAnsi="Arial" w:cs="Arial"/>
          <w:sz w:val="20"/>
          <w:szCs w:val="20"/>
        </w:rPr>
        <w:t xml:space="preserve">ofinanzierung verbleiben. </w:t>
      </w:r>
      <w:r w:rsidR="00FF219D" w:rsidRPr="00E3050D">
        <w:rPr>
          <w:rFonts w:ascii="Arial" w:hAnsi="Arial" w:cs="Arial"/>
          <w:sz w:val="20"/>
          <w:szCs w:val="20"/>
        </w:rPr>
        <w:t xml:space="preserve">Diese nationale Kofinanzierung muss </w:t>
      </w:r>
      <w:r w:rsidR="00BF5BB7">
        <w:rPr>
          <w:rFonts w:ascii="Arial" w:hAnsi="Arial" w:cs="Arial"/>
          <w:sz w:val="20"/>
          <w:szCs w:val="20"/>
        </w:rPr>
        <w:t xml:space="preserve">bei Vorhaben von juristischen Personen des öffentlichen Rechts </w:t>
      </w:r>
      <w:r w:rsidR="00FF219D" w:rsidRPr="00E3050D">
        <w:rPr>
          <w:rFonts w:ascii="Arial" w:hAnsi="Arial" w:cs="Arial"/>
          <w:sz w:val="20"/>
          <w:szCs w:val="20"/>
        </w:rPr>
        <w:t>durch einen öffentlichen Träger (Landkreis, Kommune, Kirche) erfolgen.</w:t>
      </w:r>
    </w:p>
    <w:p w:rsidR="00BF5BB7" w:rsidRPr="00BF5BB7" w:rsidRDefault="00BF5BB7" w:rsidP="0038458E">
      <w:pPr>
        <w:pBdr>
          <w:bottom w:val="single" w:sz="6" w:space="1" w:color="auto"/>
        </w:pBdr>
        <w:spacing w:after="0"/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(Bei Vorhaben natürlicher Personen und Personengesellschaften und bei Vorhaben juristischer Personen des privaten Rechts wird die nationale Kofinanzierung aus Landesmitteln aufgebracht. Diese Erklärung entfällt.)</w:t>
      </w:r>
    </w:p>
    <w:p w:rsidR="00430435" w:rsidRDefault="00A2305D" w:rsidP="00DE30ED">
      <w:pPr>
        <w:spacing w:after="0"/>
        <w:ind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ge">
                  <wp:posOffset>2948940</wp:posOffset>
                </wp:positionV>
                <wp:extent cx="1936750" cy="3589020"/>
                <wp:effectExtent l="0" t="0" r="25400" b="11430"/>
                <wp:wrapSquare wrapText="bothSides"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35890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6DB" w:rsidRPr="00876C9C" w:rsidRDefault="007856DB" w:rsidP="005E6244">
                            <w:pPr>
                              <w:spacing w:after="0" w:line="240" w:lineRule="auto"/>
                              <w:ind w:left="-142" w:right="-111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876C9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Zeile 3:</w:t>
                            </w:r>
                            <w:r w:rsidRPr="00876C9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Haushaltsjahr oder Haushaltsjahre, in dem oder in denen nach dem vorgesehenen Durch-führungszeitraum für das Vorhaben die Auszahlung der Zuwendung erfolgen soll und folglich die nationale Kofinanzierung bereitzustellen ist.</w:t>
                            </w:r>
                          </w:p>
                          <w:p w:rsidR="00876C9C" w:rsidRPr="00876C9C" w:rsidRDefault="00876C9C" w:rsidP="007856DB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876C9C" w:rsidRPr="00876C9C" w:rsidRDefault="00876C9C" w:rsidP="005E6244">
                            <w:pPr>
                              <w:spacing w:after="0" w:line="240" w:lineRule="auto"/>
                              <w:ind w:left="-142" w:right="-111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876C9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Zeile 5:</w:t>
                            </w:r>
                            <w:r w:rsidRPr="00876C9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Unterschrift durch die vertretungsberechtigte Person unter Angabe ihrer Funktion oder Dienststellung (z. </w:t>
                            </w:r>
                            <w:r w:rsidR="005E6244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B</w:t>
                            </w:r>
                            <w:r w:rsidRPr="00876C9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. Bürgermeister</w:t>
                            </w:r>
                            <w:r w:rsidR="005E6244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/in</w:t>
                            </w:r>
                            <w:r w:rsidRPr="00876C9C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876C9C" w:rsidRPr="00876C9C" w:rsidRDefault="00876C9C" w:rsidP="007856DB">
                            <w:pPr>
                              <w:spacing w:after="0" w:line="240" w:lineRule="auto"/>
                              <w:ind w:left="-142" w:right="-111"/>
                              <w:jc w:val="both"/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AutoForm 14" o:spid="_x0000_s1026" style="position:absolute;left:0;text-align:left;margin-left:317.35pt;margin-top:232.2pt;width:152.5pt;height:2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" fillcolor="white [3201]" strokecolor="#4f81bd [3204]" strokeweight="2pt">
                <v:textbox inset="14.4pt,36pt,14.4pt,5.76pt">
                  <w:txbxContent>
                    <w:p w:rsidR="007856DB" w:rsidRPr="00876C9C" w:rsidRDefault="007856DB" w:rsidP="005E6244">
                      <w:pPr>
                        <w:spacing w:after="0" w:line="240" w:lineRule="auto"/>
                        <w:ind w:left="-142" w:right="-111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876C9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Zeile 3:</w:t>
                      </w:r>
                      <w:r w:rsidRPr="00876C9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 Haushaltsjahr oder Haushaltsjahre, in dem oder in denen nach dem vorgesehenen Durch-führungszeitraum für das Vorhaben die Auszahlung der Zuwendung erfolgen soll und folglich die nationale Kofinanzierung bereitzustellen ist.</w:t>
                      </w:r>
                    </w:p>
                    <w:p w:rsidR="00876C9C" w:rsidRPr="00876C9C" w:rsidRDefault="00876C9C" w:rsidP="007856DB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876C9C" w:rsidRPr="00876C9C" w:rsidRDefault="00876C9C" w:rsidP="005E6244">
                      <w:pPr>
                        <w:spacing w:after="0" w:line="240" w:lineRule="auto"/>
                        <w:ind w:left="-142" w:right="-111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876C9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Zeile 5:</w:t>
                      </w:r>
                      <w:r w:rsidRPr="00876C9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 xml:space="preserve"> Unterschrift durch die vertretungsberechtigte Person unter Angabe ihrer Funktion oder Dienststellung (z. </w:t>
                      </w:r>
                      <w:r w:rsidR="005E6244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B</w:t>
                      </w:r>
                      <w:r w:rsidRPr="00876C9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. Bürgermeister</w:t>
                      </w:r>
                      <w:r w:rsidR="005E6244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/in</w:t>
                      </w:r>
                      <w:r w:rsidRPr="00876C9C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  <w:t>).</w:t>
                      </w:r>
                    </w:p>
                    <w:p w:rsidR="00876C9C" w:rsidRPr="00876C9C" w:rsidRDefault="00876C9C" w:rsidP="007856DB">
                      <w:pPr>
                        <w:spacing w:after="0" w:line="240" w:lineRule="auto"/>
                        <w:ind w:left="-142" w:right="-111"/>
                        <w:jc w:val="both"/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tbl>
      <w:tblPr>
        <w:tblStyle w:val="Tabellenraster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2410"/>
        <w:gridCol w:w="2273"/>
      </w:tblGrid>
      <w:tr w:rsidR="001071CA" w:rsidTr="0046234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Antragsteller für das zu fördernde Vorhaben</w:t>
            </w:r>
          </w:p>
          <w:p w:rsidR="001071CA" w:rsidRPr="00280AA8" w:rsidRDefault="00280AA8" w:rsidP="00EB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 w:rsidRPr="00280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80AA8">
              <w:rPr>
                <w:rFonts w:ascii="Arial" w:hAnsi="Arial" w:cs="Arial"/>
                <w:sz w:val="20"/>
                <w:szCs w:val="20"/>
              </w:rPr>
            </w:r>
            <w:r w:rsidRPr="00280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80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280A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80AA8" w:rsidRPr="00280AA8" w:rsidRDefault="00280AA8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AA8">
              <w:rPr>
                <w:rFonts w:ascii="Arial" w:hAnsi="Arial" w:cs="Arial"/>
                <w:sz w:val="16"/>
                <w:szCs w:val="16"/>
              </w:rPr>
              <w:t>(maximal 200 Zeichen incl. Leerzeichen)</w:t>
            </w:r>
          </w:p>
          <w:p w:rsidR="001071CA" w:rsidRDefault="001071CA" w:rsidP="00245048">
            <w:pPr>
              <w:ind w:right="-5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1CA" w:rsidTr="0046234B">
        <w:trPr>
          <w:trHeight w:val="83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46234B" w:rsidP="004623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 des Vorhabens</w:t>
            </w:r>
          </w:p>
          <w:p w:rsidR="001071CA" w:rsidRPr="001952E2" w:rsidRDefault="001952E2" w:rsidP="00EB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(maximal 2.000 Zeichen inkl. Leerzeichen)"/>
                  <w:textInput>
                    <w:maxLength w:val="2000"/>
                  </w:textInput>
                </w:ffData>
              </w:fldChar>
            </w:r>
            <w:bookmarkStart w:id="2" w:name="Text2"/>
            <w:r w:rsidRPr="00195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2E2">
              <w:rPr>
                <w:rFonts w:ascii="Arial" w:hAnsi="Arial" w:cs="Arial"/>
                <w:sz w:val="20"/>
                <w:szCs w:val="20"/>
              </w:rPr>
            </w:r>
            <w:r w:rsidRPr="00195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2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6234B" w:rsidRDefault="0046234B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68B" w:rsidRDefault="001952E2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(maximal 2.000 Zeichen incl. Leerzeichen)</w:t>
            </w:r>
          </w:p>
          <w:p w:rsidR="001071CA" w:rsidRDefault="001071CA" w:rsidP="007F51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1CA" w:rsidTr="00C7608B">
        <w:trPr>
          <w:trHeight w:val="81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473A93" w:rsidP="00473A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Haushaltsjahr/e</w:t>
            </w:r>
          </w:p>
          <w:p w:rsidR="001071CA" w:rsidRPr="00473A93" w:rsidRDefault="00473A93" w:rsidP="00EB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1071CA" w:rsidRPr="001929BF" w:rsidRDefault="001071CA" w:rsidP="00EB7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vorauss. Zuwendungssumme</w:t>
            </w:r>
          </w:p>
          <w:p w:rsidR="001071CA" w:rsidRPr="00473A93" w:rsidRDefault="00473A93" w:rsidP="00EB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3A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A93">
              <w:rPr>
                <w:rFonts w:ascii="Arial" w:hAnsi="Arial" w:cs="Arial"/>
                <w:sz w:val="20"/>
                <w:szCs w:val="20"/>
              </w:rPr>
            </w:r>
            <w:r w:rsidRPr="00473A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1071CA" w:rsidRPr="0038458E" w:rsidRDefault="001071CA" w:rsidP="00EB71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3845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dav.10 % nat. Kofinanzierung</w:t>
            </w:r>
          </w:p>
          <w:p w:rsidR="001071CA" w:rsidRPr="00473A93" w:rsidRDefault="00473A93" w:rsidP="00384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3A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A93">
              <w:rPr>
                <w:rFonts w:ascii="Arial" w:hAnsi="Arial" w:cs="Arial"/>
                <w:sz w:val="20"/>
                <w:szCs w:val="20"/>
              </w:rPr>
            </w:r>
            <w:r w:rsidRPr="00473A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1071CA" w:rsidRPr="001929BF" w:rsidRDefault="001071CA" w:rsidP="0038458E">
            <w:pPr>
              <w:jc w:val="both"/>
              <w:rPr>
                <w:rFonts w:ascii="Arial" w:hAnsi="Arial" w:cs="Arial"/>
              </w:rPr>
            </w:pPr>
          </w:p>
        </w:tc>
      </w:tr>
      <w:tr w:rsidR="001071CA" w:rsidTr="00D14297">
        <w:trPr>
          <w:trHeight w:val="229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1CA" w:rsidRDefault="001071CA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1071CA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071CA" w:rsidRDefault="001071CA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A" w:rsidRDefault="001071CA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Bezeichnung und Postanschrift des Trägers der nationalen Kofinanzierung</w:t>
            </w:r>
          </w:p>
          <w:p w:rsidR="001071CA" w:rsidRDefault="00DA1459" w:rsidP="00DE3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A1459" w:rsidRPr="00DA1459" w:rsidRDefault="00DA1459" w:rsidP="00DE30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(maximal 2.000 Zeichen incl. Leerzeichen)</w:t>
            </w:r>
          </w:p>
          <w:p w:rsidR="001071CA" w:rsidRPr="00DE30ED" w:rsidRDefault="001071CA" w:rsidP="00DE30ED">
            <w:pPr>
              <w:jc w:val="both"/>
              <w:rPr>
                <w:rFonts w:ascii="Arial" w:hAnsi="Arial" w:cs="Arial"/>
              </w:rPr>
            </w:pPr>
          </w:p>
        </w:tc>
      </w:tr>
    </w:tbl>
    <w:p w:rsidR="00E3050D" w:rsidRDefault="00E3050D" w:rsidP="00DE30ED">
      <w:pPr>
        <w:spacing w:after="0"/>
        <w:ind w:hanging="284"/>
        <w:jc w:val="both"/>
        <w:rPr>
          <w:rFonts w:ascii="Arial" w:hAnsi="Arial" w:cs="Arial"/>
          <w:sz w:val="20"/>
          <w:szCs w:val="20"/>
        </w:rPr>
        <w:sectPr w:rsidR="00E3050D" w:rsidSect="00245048"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430435" w:rsidRDefault="00430435" w:rsidP="00DE30ED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</w:p>
    <w:p w:rsidR="00DE30ED" w:rsidRDefault="00E3050D" w:rsidP="00DE30ED">
      <w:pPr>
        <w:tabs>
          <w:tab w:val="left" w:pos="567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Erklärung des Trägers der nationalen Kofinanzierung</w:t>
      </w:r>
    </w:p>
    <w:p w:rsidR="00E3050D" w:rsidRDefault="00E3050D" w:rsidP="00BA073F">
      <w:pPr>
        <w:pStyle w:val="Listenabsatz"/>
        <w:numPr>
          <w:ilvl w:val="0"/>
          <w:numId w:val="1"/>
        </w:numPr>
        <w:tabs>
          <w:tab w:val="left" w:pos="-284"/>
        </w:tabs>
        <w:spacing w:after="0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verpflichten uns, für das o. g. Vorhaben die nationale Kofinanzierung zu tragen und den Betrag lt. Zeile </w:t>
      </w:r>
      <w:r w:rsidR="00FA06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3, gegebenenfalls auch in Teilen, nach schriftlicher Aufforderung durch das Ministerium für Landwirtschaft </w:t>
      </w:r>
      <w:r w:rsidR="00FA06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und Umwelt zu zahlen.</w:t>
      </w:r>
    </w:p>
    <w:p w:rsidR="00E87046" w:rsidRDefault="00E87046" w:rsidP="00BA073F">
      <w:pPr>
        <w:pStyle w:val="Listenabsatz"/>
        <w:numPr>
          <w:ilvl w:val="0"/>
          <w:numId w:val="1"/>
        </w:numPr>
        <w:tabs>
          <w:tab w:val="left" w:pos="-284"/>
        </w:tabs>
        <w:spacing w:after="0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werden die, insbesondere haushaltsrechtlichen, Voraussetzungen schaffen, um die nationale </w:t>
      </w:r>
      <w:r>
        <w:rPr>
          <w:rFonts w:ascii="Arial" w:hAnsi="Arial" w:cs="Arial"/>
          <w:sz w:val="20"/>
          <w:szCs w:val="20"/>
        </w:rPr>
        <w:tab/>
        <w:t xml:space="preserve">Kofinanzierung in dem Haushaltsjahr oder den Haushaltsjahren lt. Zeile 3 kassenwirksam bereitstellen zu </w:t>
      </w:r>
      <w:r>
        <w:rPr>
          <w:rFonts w:ascii="Arial" w:hAnsi="Arial" w:cs="Arial"/>
          <w:sz w:val="20"/>
          <w:szCs w:val="20"/>
        </w:rPr>
        <w:tab/>
        <w:t>können.</w:t>
      </w:r>
    </w:p>
    <w:p w:rsidR="00E3050D" w:rsidRDefault="00E3050D" w:rsidP="00E3050D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E0E8E" w:rsidRDefault="000E0E8E" w:rsidP="000E0E8E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Rechtverbindliche Unterschrift des Trägers der nationalen Kofina</w:t>
      </w:r>
      <w:r w:rsidR="00C35B2B">
        <w:rPr>
          <w:rFonts w:ascii="Arial" w:hAnsi="Arial" w:cs="Arial"/>
          <w:b/>
          <w:sz w:val="20"/>
          <w:szCs w:val="20"/>
        </w:rPr>
        <w:t>nz</w:t>
      </w:r>
      <w:r>
        <w:rPr>
          <w:rFonts w:ascii="Arial" w:hAnsi="Arial" w:cs="Arial"/>
          <w:b/>
          <w:sz w:val="20"/>
          <w:szCs w:val="20"/>
        </w:rPr>
        <w:t>ierung</w:t>
      </w:r>
    </w:p>
    <w:tbl>
      <w:tblPr>
        <w:tblStyle w:val="Tabellenraster"/>
        <w:tblW w:w="96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"/>
        <w:gridCol w:w="1310"/>
        <w:gridCol w:w="2502"/>
        <w:gridCol w:w="2409"/>
        <w:gridCol w:w="3119"/>
      </w:tblGrid>
      <w:tr w:rsidR="00876C9C" w:rsidTr="00DD24BB">
        <w:trPr>
          <w:trHeight w:val="1047"/>
        </w:trPr>
        <w:tc>
          <w:tcPr>
            <w:tcW w:w="305" w:type="dxa"/>
            <w:tcBorders>
              <w:right w:val="single" w:sz="4" w:space="0" w:color="auto"/>
            </w:tcBorders>
          </w:tcPr>
          <w:p w:rsidR="00876C9C" w:rsidRP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6C9C" w:rsidRP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76C9C" w:rsidRP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C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C9C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D14297" w:rsidRDefault="00D14297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4297" w:rsidRPr="00D14297" w:rsidRDefault="00D14297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C" w:rsidRDefault="00876C9C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in Druckschrift</w:t>
            </w:r>
          </w:p>
          <w:p w:rsidR="00D14297" w:rsidRDefault="00D14297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4297" w:rsidRPr="00D14297" w:rsidRDefault="00D14297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8"/>
            <w:r w:rsidRPr="00D1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297">
              <w:rPr>
                <w:rFonts w:ascii="Arial" w:hAnsi="Arial" w:cs="Arial"/>
                <w:sz w:val="20"/>
                <w:szCs w:val="20"/>
              </w:rPr>
            </w:r>
            <w:r w:rsidRPr="00D1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C" w:rsidRDefault="00876C9C" w:rsidP="00876C9C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 / Dienststellung</w:t>
            </w:r>
          </w:p>
          <w:p w:rsidR="00D14297" w:rsidRDefault="00D14297" w:rsidP="00876C9C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14297" w:rsidRPr="00D14297" w:rsidRDefault="00D14297" w:rsidP="00876C9C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C" w:rsidRDefault="00876C9C" w:rsidP="00876C9C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876C9C" w:rsidRDefault="00876C9C" w:rsidP="000E0E8E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80"/>
        <w:gridCol w:w="2220"/>
        <w:gridCol w:w="1559"/>
        <w:gridCol w:w="1699"/>
      </w:tblGrid>
      <w:tr w:rsidR="00DD24BB" w:rsidTr="00DD24BB">
        <w:trPr>
          <w:trHeight w:val="155"/>
        </w:trPr>
        <w:tc>
          <w:tcPr>
            <w:tcW w:w="3596" w:type="dxa"/>
            <w:tcBorders>
              <w:bottom w:val="single" w:sz="4" w:space="0" w:color="auto"/>
            </w:tcBorders>
          </w:tcPr>
          <w:p w:rsidR="00DD24BB" w:rsidRPr="00DD24BB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D24BB">
              <w:rPr>
                <w:rFonts w:ascii="Arial" w:hAnsi="Arial" w:cs="Arial"/>
                <w:sz w:val="16"/>
                <w:szCs w:val="16"/>
              </w:rPr>
              <w:t>ird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die Bewilligungsbehörde ausgefüllt</w:t>
            </w:r>
          </w:p>
        </w:tc>
        <w:tc>
          <w:tcPr>
            <w:tcW w:w="280" w:type="dxa"/>
          </w:tcPr>
          <w:p w:rsidR="00DD24BB" w:rsidRPr="00DD24BB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gridSpan w:val="3"/>
            <w:tcBorders>
              <w:bottom w:val="single" w:sz="4" w:space="0" w:color="auto"/>
            </w:tcBorders>
          </w:tcPr>
          <w:p w:rsidR="00DD24BB" w:rsidRPr="00DD24BB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DD24BB">
              <w:rPr>
                <w:rFonts w:ascii="Arial" w:hAnsi="Arial" w:cs="Arial"/>
                <w:sz w:val="16"/>
                <w:szCs w:val="16"/>
              </w:rPr>
              <w:t>ird vom Ministerium für Landwirtschaft und Umwelt ausgefüllt</w:t>
            </w:r>
          </w:p>
        </w:tc>
      </w:tr>
      <w:tr w:rsidR="00DD24BB" w:rsidTr="009F50A5">
        <w:trPr>
          <w:trHeight w:val="61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F50A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Aktenzeichen</w:t>
            </w:r>
          </w:p>
          <w:p w:rsidR="00DD24BB" w:rsidRPr="009F50A5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F50A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Betrag in Euro</w:t>
            </w:r>
          </w:p>
          <w:p w:rsidR="00DD24BB" w:rsidRPr="009F50A5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DD24BB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F50A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angefordert am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24BB" w:rsidRPr="009F50A5" w:rsidRDefault="00DD24BB" w:rsidP="000E0E8E">
            <w:pPr>
              <w:tabs>
                <w:tab w:val="left" w:pos="-284"/>
              </w:tabs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F50A5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Zeichen</w:t>
            </w:r>
          </w:p>
        </w:tc>
      </w:tr>
    </w:tbl>
    <w:p w:rsidR="00DD24BB" w:rsidRPr="00DD24BB" w:rsidRDefault="00DD24BB" w:rsidP="00DD24BB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16"/>
          <w:szCs w:val="16"/>
        </w:rPr>
      </w:pPr>
    </w:p>
    <w:sectPr w:rsidR="00DD24BB" w:rsidRPr="00DD24BB" w:rsidSect="00BA073F">
      <w:type w:val="continuous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D2F"/>
    <w:multiLevelType w:val="hybridMultilevel"/>
    <w:tmpl w:val="552CEEEC"/>
    <w:lvl w:ilvl="0" w:tplc="0407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IOPq2J5JIToSVk8ki453oYVRgk+tZSeDJPNSQkOOXwY8OjRKUcTY2W9RNn2kpHrHMKkZsMKGMdvezNDQGu4rzg==" w:salt="DsV3Z+PJTmIfgdQkei8U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0E"/>
    <w:rsid w:val="000911A3"/>
    <w:rsid w:val="000E0E8E"/>
    <w:rsid w:val="001071CA"/>
    <w:rsid w:val="001929BF"/>
    <w:rsid w:val="001952E2"/>
    <w:rsid w:val="001B468B"/>
    <w:rsid w:val="001F725D"/>
    <w:rsid w:val="00245048"/>
    <w:rsid w:val="00266D34"/>
    <w:rsid w:val="00280AA8"/>
    <w:rsid w:val="003171F2"/>
    <w:rsid w:val="0038458E"/>
    <w:rsid w:val="003D12CC"/>
    <w:rsid w:val="003E30F5"/>
    <w:rsid w:val="003E4FEB"/>
    <w:rsid w:val="00430435"/>
    <w:rsid w:val="0046234B"/>
    <w:rsid w:val="00473A93"/>
    <w:rsid w:val="004E6991"/>
    <w:rsid w:val="005E6244"/>
    <w:rsid w:val="00685FB8"/>
    <w:rsid w:val="007856DB"/>
    <w:rsid w:val="007B3C78"/>
    <w:rsid w:val="007F513A"/>
    <w:rsid w:val="00816DE1"/>
    <w:rsid w:val="00867523"/>
    <w:rsid w:val="00876C9C"/>
    <w:rsid w:val="00896B2F"/>
    <w:rsid w:val="009336E9"/>
    <w:rsid w:val="009C6480"/>
    <w:rsid w:val="009E6539"/>
    <w:rsid w:val="009F50A5"/>
    <w:rsid w:val="00A1536C"/>
    <w:rsid w:val="00A2305D"/>
    <w:rsid w:val="00A23FC5"/>
    <w:rsid w:val="00A40374"/>
    <w:rsid w:val="00A91EBE"/>
    <w:rsid w:val="00AA3692"/>
    <w:rsid w:val="00AD075A"/>
    <w:rsid w:val="00B31F0E"/>
    <w:rsid w:val="00BA073F"/>
    <w:rsid w:val="00BD5D01"/>
    <w:rsid w:val="00BF5BB7"/>
    <w:rsid w:val="00C35B2B"/>
    <w:rsid w:val="00C7608B"/>
    <w:rsid w:val="00D14297"/>
    <w:rsid w:val="00D9258F"/>
    <w:rsid w:val="00DA1459"/>
    <w:rsid w:val="00DD24BB"/>
    <w:rsid w:val="00DE30ED"/>
    <w:rsid w:val="00E3050D"/>
    <w:rsid w:val="00E87046"/>
    <w:rsid w:val="00EB71AB"/>
    <w:rsid w:val="00F91CF1"/>
    <w:rsid w:val="00FA064F"/>
    <w:rsid w:val="00FC6EBB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2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0435"/>
    <w:rPr>
      <w:color w:val="808080"/>
    </w:rPr>
  </w:style>
  <w:style w:type="table" w:styleId="Tabellenraster">
    <w:name w:val="Table Grid"/>
    <w:basedOn w:val="NormaleTabelle"/>
    <w:uiPriority w:val="59"/>
    <w:rsid w:val="009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05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0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2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0435"/>
    <w:rPr>
      <w:color w:val="808080"/>
    </w:rPr>
  </w:style>
  <w:style w:type="table" w:styleId="Tabellenraster">
    <w:name w:val="Table Grid"/>
    <w:basedOn w:val="NormaleTabelle"/>
    <w:uiPriority w:val="59"/>
    <w:rsid w:val="009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05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168D-BB7D-4724-80C5-DC76F8ED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BB85DFE5.dotm</Template>
  <TotalTime>0</TotalTime>
  <Pages>1</Pages>
  <Words>309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 M-V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VI-340e (Frau  Kleinfeldt)</dc:creator>
  <cp:lastModifiedBy>Mielke, Carina</cp:lastModifiedBy>
  <cp:revision>2</cp:revision>
  <cp:lastPrinted>2019-07-09T08:31:00Z</cp:lastPrinted>
  <dcterms:created xsi:type="dcterms:W3CDTF">2019-08-13T11:32:00Z</dcterms:created>
  <dcterms:modified xsi:type="dcterms:W3CDTF">2019-08-13T11:32:00Z</dcterms:modified>
</cp:coreProperties>
</file>